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A1" w:rsidRDefault="00AF5209" w:rsidP="00B050E6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E2C7188" wp14:editId="2A0C26C1">
            <wp:simplePos x="0" y="0"/>
            <wp:positionH relativeFrom="column">
              <wp:posOffset>-276225</wp:posOffset>
            </wp:positionH>
            <wp:positionV relativeFrom="paragraph">
              <wp:posOffset>-276225</wp:posOffset>
            </wp:positionV>
            <wp:extent cx="1656011" cy="98107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01" t="35798" r="35799" b="28403"/>
                    <a:stretch/>
                  </pic:blipFill>
                  <pic:spPr bwMode="auto">
                    <a:xfrm>
                      <a:off x="0" y="0"/>
                      <a:ext cx="1656011" cy="98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209" w:rsidRDefault="00AF5209" w:rsidP="00B050E6">
      <w:pPr>
        <w:jc w:val="center"/>
        <w:rPr>
          <w:i/>
        </w:rPr>
      </w:pPr>
    </w:p>
    <w:p w:rsidR="00B050E6" w:rsidRPr="00AF5209" w:rsidRDefault="00B050E6" w:rsidP="00B050E6">
      <w:pPr>
        <w:jc w:val="center"/>
        <w:rPr>
          <w:rFonts w:ascii="Leelawadee" w:hAnsi="Leelawadee" w:cs="Leelawadee"/>
          <w:b/>
          <w:i/>
          <w:color w:val="C50000"/>
          <w:u w:val="single"/>
        </w:rPr>
      </w:pPr>
      <w:r w:rsidRPr="00AF5209">
        <w:rPr>
          <w:rFonts w:ascii="Leelawadee" w:hAnsi="Leelawadee" w:cs="Leelawadee"/>
          <w:b/>
          <w:i/>
          <w:color w:val="C50000"/>
          <w:u w:val="single"/>
        </w:rPr>
        <w:t>Goodbye. Thanks for Playing.</w:t>
      </w:r>
    </w:p>
    <w:p w:rsidR="008C69A1" w:rsidRPr="00AF5209" w:rsidRDefault="008C69A1" w:rsidP="00B050E6">
      <w:pPr>
        <w:rPr>
          <w:rFonts w:ascii="Leelawadee" w:hAnsi="Leelawadee" w:cs="Leelawadee"/>
          <w:i/>
        </w:rPr>
      </w:pPr>
    </w:p>
    <w:p w:rsidR="00B050E6" w:rsidRPr="00AF5209" w:rsidRDefault="00B050E6" w:rsidP="00B050E6">
      <w:pPr>
        <w:rPr>
          <w:rFonts w:ascii="Leelawadee" w:hAnsi="Leelawadee" w:cs="Leelawadee"/>
          <w:i/>
        </w:rPr>
      </w:pPr>
      <w:r w:rsidRPr="00AF5209">
        <w:rPr>
          <w:rFonts w:ascii="Leelawadee" w:hAnsi="Leelawadee" w:cs="Leelawadee"/>
          <w:i/>
        </w:rPr>
        <w:t>Exercise 1 – How to read the text.</w:t>
      </w:r>
    </w:p>
    <w:p w:rsidR="008C69A1" w:rsidRPr="00AF5209" w:rsidRDefault="008C69A1" w:rsidP="008C69A1">
      <w:pPr>
        <w:rPr>
          <w:rFonts w:ascii="Leelawadee" w:hAnsi="Leelawadee" w:cs="Leelawadee"/>
          <w:i/>
        </w:rPr>
      </w:pPr>
    </w:p>
    <w:p w:rsidR="00B050E6" w:rsidRPr="00AF5209" w:rsidRDefault="00B050E6" w:rsidP="00B050E6">
      <w:pPr>
        <w:pStyle w:val="ListParagraph"/>
        <w:numPr>
          <w:ilvl w:val="0"/>
          <w:numId w:val="1"/>
        </w:numPr>
        <w:rPr>
          <w:rFonts w:ascii="Leelawadee" w:hAnsi="Leelawadee" w:cs="Leelawadee"/>
          <w:i/>
        </w:rPr>
      </w:pPr>
      <w:r w:rsidRPr="00AF5209">
        <w:rPr>
          <w:rFonts w:ascii="Leelawadee" w:hAnsi="Leelawadee" w:cs="Leelawadee"/>
        </w:rPr>
        <w:t>Cast will explore with reading the ‘Pinball Machine’ text out loud.</w:t>
      </w:r>
    </w:p>
    <w:p w:rsidR="008C69A1" w:rsidRPr="00AF5209" w:rsidRDefault="008C69A1" w:rsidP="008C69A1">
      <w:pPr>
        <w:pStyle w:val="ListParagraph"/>
        <w:rPr>
          <w:rFonts w:ascii="Leelawadee" w:hAnsi="Leelawadee" w:cs="Leelawadee"/>
          <w:i/>
        </w:rPr>
      </w:pPr>
      <w:bookmarkStart w:id="0" w:name="_GoBack"/>
      <w:bookmarkEnd w:id="0"/>
    </w:p>
    <w:p w:rsidR="008C69A1" w:rsidRPr="00AF5209" w:rsidRDefault="008C69A1" w:rsidP="008C69A1">
      <w:pPr>
        <w:rPr>
          <w:rFonts w:ascii="Leelawadee" w:hAnsi="Leelawadee" w:cs="Leelawadee"/>
          <w:i/>
        </w:rPr>
      </w:pPr>
      <w:r w:rsidRPr="00AF5209">
        <w:rPr>
          <w:rFonts w:ascii="Leelawadee" w:hAnsi="Leelawadee" w:cs="Leelawadee"/>
        </w:rPr>
        <w:t>Group 1 = Yasmin and Mark. (Overly Sexual)</w:t>
      </w:r>
    </w:p>
    <w:p w:rsidR="008C69A1" w:rsidRPr="00AF5209" w:rsidRDefault="008C69A1" w:rsidP="008C69A1">
      <w:pPr>
        <w:rPr>
          <w:rFonts w:ascii="Leelawadee" w:hAnsi="Leelawadee" w:cs="Leelawadee"/>
          <w:i/>
        </w:rPr>
      </w:pPr>
      <w:r w:rsidRPr="00AF5209">
        <w:rPr>
          <w:rFonts w:ascii="Leelawadee" w:hAnsi="Leelawadee" w:cs="Leelawadee"/>
        </w:rPr>
        <w:t>Group 2 = Tom and Amy. (Double-Act)</w:t>
      </w:r>
    </w:p>
    <w:p w:rsidR="008C69A1" w:rsidRPr="00AF5209" w:rsidRDefault="008C69A1" w:rsidP="008C69A1">
      <w:pPr>
        <w:rPr>
          <w:rFonts w:ascii="Leelawadee" w:hAnsi="Leelawadee" w:cs="Leelawadee"/>
        </w:rPr>
      </w:pPr>
      <w:r w:rsidRPr="00AF5209">
        <w:rPr>
          <w:rFonts w:ascii="Leelawadee" w:hAnsi="Leelawadee" w:cs="Leelawadee"/>
        </w:rPr>
        <w:t>Group 3 = Steph, Morgan and Sam. (Pinball Enthusiasts)</w:t>
      </w:r>
    </w:p>
    <w:p w:rsidR="008C69A1" w:rsidRPr="00AF5209" w:rsidRDefault="008C69A1" w:rsidP="008C69A1">
      <w:pPr>
        <w:rPr>
          <w:rFonts w:ascii="Leelawadee" w:hAnsi="Leelawadee" w:cs="Leelawadee"/>
        </w:rPr>
      </w:pPr>
    </w:p>
    <w:p w:rsidR="008C69A1" w:rsidRPr="00AF5209" w:rsidRDefault="008C69A1" w:rsidP="008C69A1">
      <w:pPr>
        <w:rPr>
          <w:rFonts w:ascii="Leelawadee" w:hAnsi="Leelawadee" w:cs="Leelawadee"/>
          <w:i/>
        </w:rPr>
      </w:pPr>
    </w:p>
    <w:p w:rsidR="008C69A1" w:rsidRPr="00AF5209" w:rsidRDefault="008C69A1" w:rsidP="008C69A1">
      <w:pPr>
        <w:rPr>
          <w:rFonts w:ascii="Leelawadee" w:hAnsi="Leelawadee" w:cs="Leelawadee"/>
          <w:i/>
        </w:rPr>
      </w:pPr>
      <w:r w:rsidRPr="00AF5209">
        <w:rPr>
          <w:rFonts w:ascii="Leelawadee" w:hAnsi="Leelawadee" w:cs="Leelawadee"/>
          <w:i/>
        </w:rPr>
        <w:t>Exercise 2 – Introducing movement</w:t>
      </w:r>
    </w:p>
    <w:p w:rsidR="008C69A1" w:rsidRPr="00AF5209" w:rsidRDefault="008C69A1" w:rsidP="008C69A1">
      <w:pPr>
        <w:rPr>
          <w:rFonts w:ascii="Leelawadee" w:hAnsi="Leelawadee" w:cs="Leelawadee"/>
        </w:rPr>
      </w:pPr>
      <w:r w:rsidRPr="00AF5209">
        <w:rPr>
          <w:rFonts w:ascii="Leelawadee" w:hAnsi="Leelawadee" w:cs="Leelawadee"/>
        </w:rPr>
        <w:t xml:space="preserve">They must then work in the setting up of the original scene (Tom, Amy, Steph, Sam) using the given script. </w:t>
      </w:r>
    </w:p>
    <w:p w:rsidR="008C69A1" w:rsidRPr="00AF5209" w:rsidRDefault="008C69A1" w:rsidP="008C69A1">
      <w:pPr>
        <w:rPr>
          <w:rFonts w:ascii="Leelawadee" w:hAnsi="Leelawadee" w:cs="Leelawadee"/>
        </w:rPr>
      </w:pPr>
      <w:r w:rsidRPr="00AF5209">
        <w:rPr>
          <w:rFonts w:ascii="Leelawadee" w:hAnsi="Leelawadee" w:cs="Leelawadee"/>
        </w:rPr>
        <w:t>Thinking about what is said to the audience and what is directed at each other.</w:t>
      </w:r>
    </w:p>
    <w:p w:rsidR="008C69A1" w:rsidRPr="00AF5209" w:rsidRDefault="008C69A1" w:rsidP="008C69A1">
      <w:pPr>
        <w:rPr>
          <w:rFonts w:ascii="Leelawadee" w:hAnsi="Leelawadee" w:cs="Leelawadee"/>
        </w:rPr>
      </w:pPr>
    </w:p>
    <w:p w:rsidR="008C69A1" w:rsidRPr="00AF5209" w:rsidRDefault="008C69A1" w:rsidP="008C69A1">
      <w:pPr>
        <w:rPr>
          <w:rFonts w:ascii="Leelawadee" w:hAnsi="Leelawadee" w:cs="Leelawadee"/>
        </w:rPr>
      </w:pPr>
    </w:p>
    <w:p w:rsidR="008C69A1" w:rsidRPr="00AF5209" w:rsidRDefault="008C69A1" w:rsidP="008C69A1">
      <w:pPr>
        <w:rPr>
          <w:rFonts w:ascii="Leelawadee" w:hAnsi="Leelawadee" w:cs="Leelawadee"/>
          <w:i/>
        </w:rPr>
      </w:pPr>
      <w:r w:rsidRPr="00AF5209">
        <w:rPr>
          <w:rFonts w:ascii="Leelawadee" w:hAnsi="Leelawadee" w:cs="Leelawadee"/>
          <w:i/>
        </w:rPr>
        <w:t>Exercise 3 – Moving the Body to Text.</w:t>
      </w:r>
    </w:p>
    <w:p w:rsidR="008C69A1" w:rsidRPr="00AF5209" w:rsidRDefault="008C69A1" w:rsidP="008C69A1">
      <w:pPr>
        <w:rPr>
          <w:rFonts w:ascii="Leelawadee" w:hAnsi="Leelawadee" w:cs="Leelawadee"/>
        </w:rPr>
      </w:pPr>
      <w:r w:rsidRPr="00AF5209">
        <w:rPr>
          <w:rFonts w:ascii="Leelawadee" w:hAnsi="Leelawadee" w:cs="Leelawadee"/>
        </w:rPr>
        <w:t>Using Tom and Amy, work in movement as a group around what is being read out.</w:t>
      </w:r>
    </w:p>
    <w:p w:rsidR="008C69A1" w:rsidRPr="00AF5209" w:rsidRDefault="008C69A1" w:rsidP="008C69A1">
      <w:pPr>
        <w:rPr>
          <w:rFonts w:ascii="Leelawadee" w:hAnsi="Leelawadee" w:cs="Leelawadee"/>
        </w:rPr>
      </w:pPr>
      <w:r w:rsidRPr="00AF5209">
        <w:rPr>
          <w:rFonts w:ascii="Leelawadee" w:hAnsi="Leelawadee" w:cs="Leelawadee"/>
        </w:rPr>
        <w:t>Things to include:</w:t>
      </w:r>
    </w:p>
    <w:p w:rsidR="008C69A1" w:rsidRPr="00AF5209" w:rsidRDefault="008C69A1" w:rsidP="008C69A1">
      <w:pPr>
        <w:pStyle w:val="ListParagraph"/>
        <w:numPr>
          <w:ilvl w:val="0"/>
          <w:numId w:val="10"/>
        </w:numPr>
        <w:rPr>
          <w:rFonts w:ascii="Leelawadee" w:hAnsi="Leelawadee" w:cs="Leelawadee"/>
        </w:rPr>
      </w:pPr>
      <w:r w:rsidRPr="00AF5209">
        <w:rPr>
          <w:rFonts w:ascii="Leelawadee" w:hAnsi="Leelawadee" w:cs="Leelawadee"/>
        </w:rPr>
        <w:t>Original manipulation of Steph (stood on the spot).</w:t>
      </w:r>
    </w:p>
    <w:p w:rsidR="008C69A1" w:rsidRPr="00AF5209" w:rsidRDefault="008C69A1" w:rsidP="008C69A1">
      <w:pPr>
        <w:pStyle w:val="ListParagraph"/>
        <w:numPr>
          <w:ilvl w:val="0"/>
          <w:numId w:val="10"/>
        </w:numPr>
        <w:rPr>
          <w:rFonts w:ascii="Leelawadee" w:hAnsi="Leelawadee" w:cs="Leelawadee"/>
        </w:rPr>
      </w:pPr>
      <w:r w:rsidRPr="00AF5209">
        <w:rPr>
          <w:rFonts w:ascii="Leelawadee" w:hAnsi="Leelawadee" w:cs="Leelawadee"/>
        </w:rPr>
        <w:t>Positioning around table.</w:t>
      </w:r>
    </w:p>
    <w:p w:rsidR="008C69A1" w:rsidRPr="00AF5209" w:rsidRDefault="008C69A1" w:rsidP="008C69A1">
      <w:pPr>
        <w:pStyle w:val="ListParagraph"/>
        <w:numPr>
          <w:ilvl w:val="0"/>
          <w:numId w:val="10"/>
        </w:numPr>
        <w:rPr>
          <w:rFonts w:ascii="Leelawadee" w:hAnsi="Leelawadee" w:cs="Leelawadee"/>
        </w:rPr>
      </w:pPr>
      <w:r w:rsidRPr="00AF5209">
        <w:rPr>
          <w:rFonts w:ascii="Leelawadee" w:hAnsi="Leelawadee" w:cs="Leelawadee"/>
        </w:rPr>
        <w:t>Exploration of dependency.</w:t>
      </w:r>
    </w:p>
    <w:p w:rsidR="008C69A1" w:rsidRPr="00AF5209" w:rsidRDefault="008C69A1" w:rsidP="008C69A1">
      <w:pPr>
        <w:pStyle w:val="ListParagraph"/>
        <w:numPr>
          <w:ilvl w:val="0"/>
          <w:numId w:val="10"/>
        </w:numPr>
        <w:rPr>
          <w:rFonts w:ascii="Leelawadee" w:hAnsi="Leelawadee" w:cs="Leelawadee"/>
        </w:rPr>
      </w:pPr>
      <w:r w:rsidRPr="00AF5209">
        <w:rPr>
          <w:rFonts w:ascii="Leelawadee" w:hAnsi="Leelawadee" w:cs="Leelawadee"/>
        </w:rPr>
        <w:t>Is it Amy or Tom who is dependent on the other?</w:t>
      </w:r>
    </w:p>
    <w:p w:rsidR="008C69A1" w:rsidRPr="00AF5209" w:rsidRDefault="008C69A1" w:rsidP="008C69A1">
      <w:pPr>
        <w:pStyle w:val="ListParagraph"/>
        <w:numPr>
          <w:ilvl w:val="0"/>
          <w:numId w:val="10"/>
        </w:numPr>
        <w:rPr>
          <w:rFonts w:ascii="Leelawadee" w:hAnsi="Leelawadee" w:cs="Leelawadee"/>
        </w:rPr>
      </w:pPr>
      <w:r w:rsidRPr="00AF5209">
        <w:rPr>
          <w:rFonts w:ascii="Leelawadee" w:hAnsi="Leelawadee" w:cs="Leelawadee"/>
        </w:rPr>
        <w:t>Go through original characterisation notes.</w:t>
      </w:r>
    </w:p>
    <w:p w:rsidR="008C69A1" w:rsidRPr="00AF5209" w:rsidRDefault="008C69A1" w:rsidP="008C69A1">
      <w:pPr>
        <w:pStyle w:val="ListParagraph"/>
        <w:numPr>
          <w:ilvl w:val="0"/>
          <w:numId w:val="10"/>
        </w:numPr>
        <w:rPr>
          <w:rFonts w:ascii="Leelawadee" w:hAnsi="Leelawadee" w:cs="Leelawadee"/>
        </w:rPr>
      </w:pPr>
      <w:r w:rsidRPr="00AF5209">
        <w:rPr>
          <w:rFonts w:ascii="Leelawadee" w:hAnsi="Leelawadee" w:cs="Leelawadee"/>
        </w:rPr>
        <w:t>Rest of the cast/ 2 people mirroring?</w:t>
      </w:r>
    </w:p>
    <w:p w:rsidR="008C69A1" w:rsidRPr="00AF5209" w:rsidRDefault="008C69A1" w:rsidP="008C69A1">
      <w:pPr>
        <w:pStyle w:val="ListParagraph"/>
        <w:numPr>
          <w:ilvl w:val="0"/>
          <w:numId w:val="10"/>
        </w:numPr>
        <w:rPr>
          <w:rFonts w:ascii="Leelawadee" w:hAnsi="Leelawadee" w:cs="Leelawadee"/>
        </w:rPr>
      </w:pPr>
      <w:r w:rsidRPr="00AF5209">
        <w:rPr>
          <w:rFonts w:ascii="Leelawadee" w:hAnsi="Leelawadee" w:cs="Leelawadee"/>
        </w:rPr>
        <w:t xml:space="preserve">Into New York kiss pose? (Mark and </w:t>
      </w:r>
      <w:proofErr w:type="spellStart"/>
      <w:r w:rsidRPr="00AF5209">
        <w:rPr>
          <w:rFonts w:ascii="Leelawadee" w:hAnsi="Leelawadee" w:cs="Leelawadee"/>
        </w:rPr>
        <w:t>Yas</w:t>
      </w:r>
      <w:proofErr w:type="spellEnd"/>
      <w:r w:rsidRPr="00AF5209">
        <w:rPr>
          <w:rFonts w:ascii="Leelawadee" w:hAnsi="Leelawadee" w:cs="Leelawadee"/>
        </w:rPr>
        <w:t>?)</w:t>
      </w:r>
    </w:p>
    <w:p w:rsidR="008C69A1" w:rsidRPr="00AF5209" w:rsidRDefault="008C69A1" w:rsidP="008C69A1">
      <w:pPr>
        <w:pStyle w:val="ListParagraph"/>
        <w:numPr>
          <w:ilvl w:val="0"/>
          <w:numId w:val="10"/>
        </w:numPr>
        <w:rPr>
          <w:rFonts w:ascii="Leelawadee" w:hAnsi="Leelawadee" w:cs="Leelawadee"/>
        </w:rPr>
      </w:pPr>
      <w:r w:rsidRPr="00AF5209">
        <w:rPr>
          <w:rFonts w:ascii="Leelawadee" w:hAnsi="Leelawadee" w:cs="Leelawadee"/>
        </w:rPr>
        <w:t>Introduction of original music?</w:t>
      </w:r>
    </w:p>
    <w:sectPr w:rsidR="008C69A1" w:rsidRPr="00AF5209" w:rsidSect="00AF5209">
      <w:headerReference w:type="default" r:id="rId9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209" w:rsidRDefault="00AF5209" w:rsidP="00AF5209">
      <w:pPr>
        <w:spacing w:after="0" w:line="240" w:lineRule="auto"/>
      </w:pPr>
      <w:r>
        <w:separator/>
      </w:r>
    </w:p>
  </w:endnote>
  <w:endnote w:type="continuationSeparator" w:id="0">
    <w:p w:rsidR="00AF5209" w:rsidRDefault="00AF5209" w:rsidP="00AF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209" w:rsidRDefault="00AF5209" w:rsidP="00AF5209">
      <w:pPr>
        <w:spacing w:after="0" w:line="240" w:lineRule="auto"/>
      </w:pPr>
      <w:r>
        <w:separator/>
      </w:r>
    </w:p>
  </w:footnote>
  <w:footnote w:type="continuationSeparator" w:id="0">
    <w:p w:rsidR="00AF5209" w:rsidRDefault="00AF5209" w:rsidP="00AF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209" w:rsidRPr="00AF5209" w:rsidRDefault="00AF5209" w:rsidP="00AF5209">
    <w:pPr>
      <w:pStyle w:val="Header"/>
      <w:jc w:val="center"/>
      <w:rPr>
        <w:rFonts w:ascii="Leelawadee" w:hAnsi="Leelawadee" w:cs="Leelawadee"/>
        <w:b/>
      </w:rPr>
    </w:pPr>
    <w:r w:rsidRPr="00AF5209">
      <w:rPr>
        <w:rFonts w:ascii="Leelawadee" w:hAnsi="Leelawadee" w:cs="Leelawadee"/>
        <w:b/>
      </w:rPr>
      <w:t>REHEARSAL 9 – 03/03/2015</w:t>
    </w:r>
  </w:p>
  <w:p w:rsidR="00AF5209" w:rsidRPr="00AF5209" w:rsidRDefault="00AF5209" w:rsidP="00AF5209">
    <w:pPr>
      <w:pStyle w:val="Header"/>
      <w:jc w:val="center"/>
      <w:rPr>
        <w:rFonts w:ascii="Leelawadee" w:hAnsi="Leelawadee" w:cs="Leelawadee"/>
      </w:rPr>
    </w:pPr>
    <w:r w:rsidRPr="00AF5209">
      <w:rPr>
        <w:rFonts w:ascii="Leelawadee" w:hAnsi="Leelawadee" w:cs="Leelawadee"/>
      </w:rPr>
      <w:t>Completed By: Lau</w:t>
    </w:r>
    <w:r>
      <w:rPr>
        <w:rFonts w:ascii="Leelawadee" w:hAnsi="Leelawadee" w:cs="Leelawadee"/>
      </w:rPr>
      <w:t>r</w:t>
    </w:r>
    <w:r w:rsidRPr="00AF5209">
      <w:rPr>
        <w:rFonts w:ascii="Leelawadee" w:hAnsi="Leelawadee" w:cs="Leelawadee"/>
      </w:rPr>
      <w:t xml:space="preserve">a </w:t>
    </w:r>
    <w:proofErr w:type="spellStart"/>
    <w:r w:rsidRPr="00AF5209">
      <w:rPr>
        <w:rFonts w:ascii="Leelawadee" w:hAnsi="Leelawadee" w:cs="Leelawadee"/>
      </w:rPr>
      <w:t>Spaven</w:t>
    </w:r>
    <w:proofErr w:type="spellEnd"/>
    <w:r w:rsidRPr="00AF5209">
      <w:rPr>
        <w:rFonts w:ascii="Leelawadee" w:hAnsi="Leelawadee" w:cs="Leelawadee"/>
      </w:rPr>
      <w:t>, Director.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C3A"/>
    <w:multiLevelType w:val="hybridMultilevel"/>
    <w:tmpl w:val="F85C8106"/>
    <w:lvl w:ilvl="0" w:tplc="1B5CEFC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40E1E91"/>
    <w:multiLevelType w:val="hybridMultilevel"/>
    <w:tmpl w:val="CB9A55FC"/>
    <w:lvl w:ilvl="0" w:tplc="1B5CEFC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41FEB"/>
    <w:multiLevelType w:val="hybridMultilevel"/>
    <w:tmpl w:val="41FA785C"/>
    <w:lvl w:ilvl="0" w:tplc="1B5CEFC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C17A7"/>
    <w:multiLevelType w:val="hybridMultilevel"/>
    <w:tmpl w:val="200269A4"/>
    <w:lvl w:ilvl="0" w:tplc="1B5CEFC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A4C44"/>
    <w:multiLevelType w:val="hybridMultilevel"/>
    <w:tmpl w:val="02946456"/>
    <w:lvl w:ilvl="0" w:tplc="1B5CEFC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10DB7"/>
    <w:multiLevelType w:val="hybridMultilevel"/>
    <w:tmpl w:val="D21AEC7C"/>
    <w:lvl w:ilvl="0" w:tplc="1B5CEFC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92FC0"/>
    <w:multiLevelType w:val="hybridMultilevel"/>
    <w:tmpl w:val="392E034C"/>
    <w:lvl w:ilvl="0" w:tplc="1B5CEFC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F075F"/>
    <w:multiLevelType w:val="hybridMultilevel"/>
    <w:tmpl w:val="0CD0EB04"/>
    <w:lvl w:ilvl="0" w:tplc="1B5CEFC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665433"/>
    <w:multiLevelType w:val="hybridMultilevel"/>
    <w:tmpl w:val="C0E0F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8738B3"/>
    <w:multiLevelType w:val="hybridMultilevel"/>
    <w:tmpl w:val="D826D44A"/>
    <w:lvl w:ilvl="0" w:tplc="1B5CEFC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9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E6"/>
    <w:rsid w:val="003B0CA1"/>
    <w:rsid w:val="008C69A1"/>
    <w:rsid w:val="00AF5209"/>
    <w:rsid w:val="00B0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0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5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209"/>
  </w:style>
  <w:style w:type="paragraph" w:styleId="Footer">
    <w:name w:val="footer"/>
    <w:basedOn w:val="Normal"/>
    <w:link w:val="FooterChar"/>
    <w:uiPriority w:val="99"/>
    <w:unhideWhenUsed/>
    <w:rsid w:val="00AF5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0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5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209"/>
  </w:style>
  <w:style w:type="paragraph" w:styleId="Footer">
    <w:name w:val="footer"/>
    <w:basedOn w:val="Normal"/>
    <w:link w:val="FooterChar"/>
    <w:uiPriority w:val="99"/>
    <w:unhideWhenUsed/>
    <w:rsid w:val="00AF5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53055B45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Lincoln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Spaven</dc:creator>
  <cp:lastModifiedBy>Laura Spaven (12268066)</cp:lastModifiedBy>
  <cp:revision>2</cp:revision>
  <dcterms:created xsi:type="dcterms:W3CDTF">2015-03-30T16:17:00Z</dcterms:created>
  <dcterms:modified xsi:type="dcterms:W3CDTF">2015-03-30T16:17:00Z</dcterms:modified>
</cp:coreProperties>
</file>