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F8" w:rsidRDefault="007241F8" w:rsidP="00F11E6A">
      <w:pPr>
        <w:jc w:val="center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964AB8" wp14:editId="5DBD5CD8">
            <wp:simplePos x="0" y="0"/>
            <wp:positionH relativeFrom="column">
              <wp:posOffset>-276225</wp:posOffset>
            </wp:positionH>
            <wp:positionV relativeFrom="paragraph">
              <wp:posOffset>-229235</wp:posOffset>
            </wp:positionV>
            <wp:extent cx="1655445" cy="9810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544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1F8" w:rsidRDefault="007241F8" w:rsidP="00F11E6A">
      <w:pPr>
        <w:jc w:val="center"/>
        <w:rPr>
          <w:i/>
        </w:rPr>
      </w:pPr>
    </w:p>
    <w:p w:rsidR="00F11E6A" w:rsidRPr="007241F8" w:rsidRDefault="007241F8" w:rsidP="00F11E6A">
      <w:pPr>
        <w:jc w:val="center"/>
        <w:rPr>
          <w:rFonts w:ascii="Leelawadee" w:hAnsi="Leelawadee" w:cs="Leelawadee"/>
          <w:b/>
          <w:i/>
          <w:color w:val="C50000"/>
          <w:u w:val="single"/>
        </w:rPr>
      </w:pPr>
      <w:r w:rsidRPr="007241F8">
        <w:rPr>
          <w:rFonts w:ascii="Leelawadee" w:hAnsi="Leelawadee" w:cs="Leelawadee"/>
          <w:b/>
          <w:i/>
          <w:color w:val="C50000"/>
          <w:u w:val="single"/>
        </w:rPr>
        <w:t>Falling Man</w:t>
      </w:r>
      <w:r w:rsidR="00F11E6A" w:rsidRPr="007241F8">
        <w:rPr>
          <w:rFonts w:ascii="Leelawadee" w:hAnsi="Leelawadee" w:cs="Leelawadee"/>
          <w:b/>
          <w:i/>
          <w:color w:val="C50000"/>
          <w:u w:val="single"/>
        </w:rPr>
        <w:t>.</w:t>
      </w:r>
    </w:p>
    <w:p w:rsidR="00BF4DFB" w:rsidRPr="007241F8" w:rsidRDefault="00BF4DFB" w:rsidP="00BF4DFB">
      <w:pPr>
        <w:pStyle w:val="ListParagraph"/>
        <w:rPr>
          <w:rFonts w:ascii="Leelawadee" w:hAnsi="Leelawadee" w:cs="Leelawadee"/>
          <w:i/>
        </w:rPr>
      </w:pPr>
    </w:p>
    <w:p w:rsidR="00BF4DFB" w:rsidRPr="007241F8" w:rsidRDefault="00BF4DFB" w:rsidP="00BF4DFB">
      <w:pPr>
        <w:pStyle w:val="ListParagraph"/>
        <w:numPr>
          <w:ilvl w:val="0"/>
          <w:numId w:val="1"/>
        </w:numPr>
        <w:rPr>
          <w:rFonts w:ascii="Leelawadee" w:hAnsi="Leelawadee" w:cs="Leelawadee"/>
          <w:i/>
        </w:rPr>
      </w:pPr>
      <w:r w:rsidRPr="007241F8">
        <w:rPr>
          <w:rFonts w:ascii="Leelawadee" w:hAnsi="Leelawadee" w:cs="Leelawadee"/>
        </w:rPr>
        <w:t>Continue on from previous choreography session, transforming the piece from a dance routine and into flowing theatre.</w:t>
      </w:r>
    </w:p>
    <w:p w:rsidR="00D42F89" w:rsidRPr="007241F8" w:rsidRDefault="00BF4DFB" w:rsidP="00D42F89">
      <w:pPr>
        <w:pStyle w:val="ListParagraph"/>
        <w:numPr>
          <w:ilvl w:val="0"/>
          <w:numId w:val="1"/>
        </w:numPr>
        <w:rPr>
          <w:rFonts w:ascii="Leelawadee" w:hAnsi="Leelawadee" w:cs="Leelawadee"/>
          <w:i/>
        </w:rPr>
      </w:pPr>
      <w:r w:rsidRPr="007241F8">
        <w:rPr>
          <w:rFonts w:ascii="Leelawadee" w:hAnsi="Leelawadee" w:cs="Leelawadee"/>
        </w:rPr>
        <w:t>Explore with putting movement to pre-written script (below).</w:t>
      </w:r>
    </w:p>
    <w:p w:rsidR="00E03279" w:rsidRPr="007241F8" w:rsidRDefault="00E03279" w:rsidP="00D42F89">
      <w:pPr>
        <w:pStyle w:val="ListParagraph"/>
        <w:rPr>
          <w:rFonts w:ascii="Leelawadee" w:hAnsi="Leelawadee" w:cs="Leelawadee"/>
        </w:rPr>
      </w:pPr>
      <w:bookmarkStart w:id="0" w:name="_GoBack"/>
      <w:bookmarkEnd w:id="0"/>
    </w:p>
    <w:p w:rsidR="00D42F89" w:rsidRPr="007241F8" w:rsidRDefault="00D42F89" w:rsidP="00D42F89">
      <w:pPr>
        <w:rPr>
          <w:rFonts w:ascii="Leelawadee" w:hAnsi="Leelawadee" w:cs="Leelawadee"/>
          <w:b/>
        </w:rPr>
      </w:pPr>
    </w:p>
    <w:p w:rsidR="00D42F89" w:rsidRPr="007241F8" w:rsidRDefault="00D42F89" w:rsidP="00D42F89">
      <w:pPr>
        <w:rPr>
          <w:rFonts w:ascii="Leelawadee" w:hAnsi="Leelawadee" w:cs="Leelawadee"/>
          <w:b/>
          <w:color w:val="0070C0"/>
        </w:rPr>
      </w:pPr>
      <w:r w:rsidRPr="007241F8">
        <w:rPr>
          <w:rFonts w:ascii="Leelawadee" w:hAnsi="Leelawadee" w:cs="Leelawadee"/>
          <w:b/>
          <w:bCs/>
          <w:color w:val="0070C0"/>
          <w:lang w:val="en"/>
        </w:rPr>
        <w:t>For this project you will need 1 square and nimble fingers.</w:t>
      </w:r>
      <w:r w:rsidRPr="007241F8">
        <w:rPr>
          <w:rFonts w:ascii="Leelawadee" w:hAnsi="Leelawadee" w:cs="Leelawadee"/>
          <w:b/>
          <w:color w:val="0070C0"/>
        </w:rPr>
        <w:t xml:space="preserve"> </w:t>
      </w:r>
    </w:p>
    <w:p w:rsidR="00D42F89" w:rsidRPr="007241F8" w:rsidRDefault="00D42F89" w:rsidP="00D42F89">
      <w:pPr>
        <w:rPr>
          <w:rFonts w:ascii="Leelawadee" w:hAnsi="Leelawadee" w:cs="Leelawadee"/>
          <w:b/>
          <w:i/>
          <w:color w:val="FF0000"/>
        </w:rPr>
      </w:pPr>
      <w:r w:rsidRPr="007241F8">
        <w:rPr>
          <w:rFonts w:ascii="Leelawadee" w:hAnsi="Leelawadee" w:cs="Leelawadee"/>
          <w:b/>
          <w:i/>
          <w:color w:val="FF0000"/>
        </w:rPr>
        <w:t>Step 1: Fold in half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0000"/>
        </w:rPr>
        <w:t>"They're doing it! They're doing it! They're doing it!"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70C0"/>
        </w:rPr>
      </w:pPr>
      <w:r w:rsidRPr="007241F8">
        <w:rPr>
          <w:rFonts w:ascii="Leelawadee" w:hAnsi="Leelawadee" w:cs="Leelawadee"/>
          <w:b/>
          <w:bCs/>
          <w:color w:val="0070C0"/>
        </w:rPr>
        <w:t>ORI</w:t>
      </w:r>
      <w:r w:rsidRPr="007241F8">
        <w:rPr>
          <w:rFonts w:ascii="Leelawadee" w:hAnsi="Leelawadee" w:cs="Leelawadee"/>
          <w:b/>
          <w:color w:val="0070C0"/>
        </w:rPr>
        <w:t xml:space="preserve"> means to fold and </w:t>
      </w:r>
      <w:r w:rsidRPr="007241F8">
        <w:rPr>
          <w:rFonts w:ascii="Leelawadee" w:hAnsi="Leelawadee" w:cs="Leelawadee"/>
          <w:b/>
          <w:bCs/>
          <w:color w:val="0070C0"/>
        </w:rPr>
        <w:t>KAMI</w:t>
      </w:r>
      <w:r w:rsidRPr="007241F8">
        <w:rPr>
          <w:rFonts w:ascii="Leelawadee" w:hAnsi="Leelawadee" w:cs="Leelawadee"/>
          <w:b/>
          <w:color w:val="0070C0"/>
        </w:rPr>
        <w:t xml:space="preserve"> means paper.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0000"/>
        </w:rPr>
        <w:t>What seat are you in?</w:t>
      </w:r>
    </w:p>
    <w:p w:rsidR="00D42F89" w:rsidRPr="007241F8" w:rsidRDefault="00D42F89" w:rsidP="00D42F89">
      <w:pPr>
        <w:rPr>
          <w:rFonts w:ascii="Leelawadee" w:hAnsi="Leelawadee" w:cs="Leelawadee"/>
          <w:b/>
          <w:i/>
          <w:color w:val="FF0000"/>
        </w:rPr>
      </w:pPr>
      <w:r w:rsidRPr="007241F8">
        <w:rPr>
          <w:rFonts w:ascii="Leelawadee" w:hAnsi="Leelawadee" w:cs="Leelawadee"/>
          <w:b/>
          <w:i/>
          <w:color w:val="FF0000"/>
        </w:rPr>
        <w:t>Step 2: Fold the cockpit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0000"/>
        </w:rPr>
        <w:t>We're going to do something</w:t>
      </w:r>
    </w:p>
    <w:p w:rsidR="00D42F89" w:rsidRPr="007241F8" w:rsidRDefault="00D42F89" w:rsidP="00D42F89">
      <w:pPr>
        <w:rPr>
          <w:rFonts w:ascii="Leelawadee" w:hAnsi="Leelawadee" w:cs="Leelawadee"/>
          <w:b/>
        </w:rPr>
      </w:pPr>
      <w:r w:rsidRPr="007241F8">
        <w:rPr>
          <w:rFonts w:ascii="Leelawadee" w:hAnsi="Leelawadee" w:cs="Leelawadee"/>
          <w:b/>
          <w:color w:val="0070C0"/>
        </w:rPr>
        <w:t>Perhaps the most well-known origami model is the crane.</w:t>
      </w:r>
      <w:r w:rsidRPr="007241F8">
        <w:rPr>
          <w:rFonts w:ascii="Leelawadee" w:hAnsi="Leelawadee" w:cs="Leelawadee"/>
          <w:b/>
        </w:rPr>
        <w:t xml:space="preserve"> 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0000"/>
        </w:rPr>
        <w:t>A group of us is going to do something,</w:t>
      </w:r>
    </w:p>
    <w:p w:rsidR="00D42F89" w:rsidRPr="007241F8" w:rsidRDefault="00D42F89" w:rsidP="00D42F89">
      <w:pPr>
        <w:rPr>
          <w:rFonts w:ascii="Leelawadee" w:hAnsi="Leelawadee" w:cs="Leelawadee"/>
          <w:b/>
        </w:rPr>
      </w:pPr>
      <w:r w:rsidRPr="007241F8">
        <w:rPr>
          <w:rFonts w:ascii="Leelawadee" w:hAnsi="Leelawadee" w:cs="Leelawadee"/>
          <w:b/>
          <w:color w:val="0070C0"/>
        </w:rPr>
        <w:t>It has become the international symbol of peace</w:t>
      </w:r>
      <w:r w:rsidRPr="007241F8">
        <w:rPr>
          <w:rFonts w:ascii="Leelawadee" w:hAnsi="Leelawadee" w:cs="Leelawadee"/>
          <w:b/>
        </w:rPr>
        <w:t xml:space="preserve">. </w:t>
      </w:r>
    </w:p>
    <w:p w:rsidR="00D42F89" w:rsidRPr="007241F8" w:rsidRDefault="00D42F89" w:rsidP="00D42F89">
      <w:pPr>
        <w:rPr>
          <w:rFonts w:ascii="Leelawadee" w:hAnsi="Leelawadee" w:cs="Leelawadee"/>
          <w:b/>
          <w:i/>
          <w:color w:val="FF0000"/>
        </w:rPr>
      </w:pPr>
      <w:r w:rsidRPr="007241F8">
        <w:rPr>
          <w:rFonts w:ascii="Leelawadee" w:hAnsi="Leelawadee" w:cs="Leelawadee"/>
          <w:b/>
          <w:i/>
          <w:color w:val="FF0000"/>
        </w:rPr>
        <w:t>Step 3: Fold the cockpit down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0000"/>
        </w:rPr>
        <w:t>He'd be dead in six minutes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70C0"/>
        </w:rPr>
      </w:pPr>
      <w:r w:rsidRPr="007241F8">
        <w:rPr>
          <w:rFonts w:ascii="Leelawadee" w:hAnsi="Leelawadee" w:cs="Leelawadee"/>
          <w:b/>
          <w:color w:val="0070C0"/>
        </w:rPr>
        <w:t>In Japan every child eventually learns to make the crane.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0000"/>
        </w:rPr>
        <w:t>just sit down and don't draw attention to yourself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70C0"/>
        </w:rPr>
        <w:t xml:space="preserve">The story of a young girl who was exposed to the radiation from the atomic bomb that the U.S., dropped which helped to end World War Two. Several years later she develops </w:t>
      </w:r>
      <w:proofErr w:type="spellStart"/>
      <w:r w:rsidRPr="007241F8">
        <w:rPr>
          <w:rFonts w:ascii="Leelawadee" w:hAnsi="Leelawadee" w:cs="Leelawadee"/>
          <w:b/>
          <w:color w:val="0070C0"/>
        </w:rPr>
        <w:t>leukemia</w:t>
      </w:r>
      <w:proofErr w:type="spellEnd"/>
      <w:r w:rsidRPr="007241F8">
        <w:rPr>
          <w:rFonts w:ascii="Leelawadee" w:hAnsi="Leelawadee" w:cs="Leelawadee"/>
          <w:b/>
          <w:color w:val="0070C0"/>
        </w:rPr>
        <w:t>.</w:t>
      </w:r>
      <w:r w:rsidRPr="007241F8">
        <w:rPr>
          <w:rFonts w:ascii="Leelawadee" w:hAnsi="Leelawadee" w:cs="Leelawadee"/>
          <w:b/>
          <w:color w:val="000000"/>
        </w:rPr>
        <w:t xml:space="preserve"> 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0000"/>
        </w:rPr>
        <w:t>"I need you to be happy</w:t>
      </w:r>
    </w:p>
    <w:p w:rsidR="00D42F89" w:rsidRPr="007241F8" w:rsidRDefault="00D42F89" w:rsidP="00D42F89">
      <w:pPr>
        <w:rPr>
          <w:rFonts w:ascii="Leelawadee" w:hAnsi="Leelawadee" w:cs="Leelawadee"/>
          <w:b/>
          <w:i/>
          <w:color w:val="FF0000"/>
        </w:rPr>
      </w:pPr>
      <w:r w:rsidRPr="007241F8">
        <w:rPr>
          <w:rFonts w:ascii="Leelawadee" w:hAnsi="Leelawadee" w:cs="Leelawadee"/>
          <w:b/>
          <w:i/>
          <w:color w:val="FF0000"/>
        </w:rPr>
        <w:t>Step 4: Fold the 2nd cockpit</w:t>
      </w:r>
    </w:p>
    <w:p w:rsidR="00D42F89" w:rsidRPr="007241F8" w:rsidRDefault="00D42F89" w:rsidP="00D42F89">
      <w:pPr>
        <w:rPr>
          <w:rFonts w:ascii="Leelawadee" w:hAnsi="Leelawadee" w:cs="Leelawadee"/>
          <w:b/>
          <w:bCs/>
          <w:color w:val="000000"/>
        </w:rPr>
      </w:pPr>
      <w:r w:rsidRPr="007241F8">
        <w:rPr>
          <w:rFonts w:ascii="Leelawadee" w:hAnsi="Leelawadee" w:cs="Leelawadee"/>
          <w:b/>
          <w:bCs/>
          <w:color w:val="000000"/>
        </w:rPr>
        <w:t>6:27,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70C0"/>
        </w:rPr>
      </w:pPr>
      <w:r w:rsidRPr="007241F8">
        <w:rPr>
          <w:rFonts w:ascii="Leelawadee" w:hAnsi="Leelawadee" w:cs="Leelawadee"/>
          <w:b/>
          <w:color w:val="0070C0"/>
        </w:rPr>
        <w:t>Her friend visits her in the hospital with an origami crane</w:t>
      </w:r>
    </w:p>
    <w:p w:rsidR="00D42F89" w:rsidRPr="007241F8" w:rsidRDefault="00D42F89" w:rsidP="00D42F89">
      <w:pPr>
        <w:rPr>
          <w:rFonts w:ascii="Leelawadee" w:hAnsi="Leelawadee" w:cs="Leelawadee"/>
          <w:b/>
          <w:i/>
          <w:color w:val="FF0000"/>
        </w:rPr>
      </w:pPr>
      <w:r w:rsidRPr="007241F8">
        <w:rPr>
          <w:rFonts w:ascii="Leelawadee" w:hAnsi="Leelawadee" w:cs="Leelawadee"/>
          <w:b/>
          <w:i/>
          <w:color w:val="FF0000"/>
        </w:rPr>
        <w:lastRenderedPageBreak/>
        <w:t>Step 5: Fold another edge down</w:t>
      </w:r>
    </w:p>
    <w:p w:rsidR="00D42F89" w:rsidRPr="007241F8" w:rsidRDefault="00D42F89" w:rsidP="00D42F89">
      <w:pPr>
        <w:rPr>
          <w:rFonts w:ascii="Leelawadee" w:hAnsi="Leelawadee" w:cs="Leelawadee"/>
          <w:b/>
          <w:bCs/>
          <w:color w:val="000000"/>
        </w:rPr>
      </w:pPr>
      <w:r w:rsidRPr="007241F8">
        <w:rPr>
          <w:rFonts w:ascii="Leelawadee" w:hAnsi="Leelawadee" w:cs="Leelawadee"/>
          <w:b/>
          <w:bCs/>
          <w:color w:val="000000"/>
        </w:rPr>
        <w:t>6:34,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70C0"/>
        </w:rPr>
      </w:pPr>
      <w:r w:rsidRPr="007241F8">
        <w:rPr>
          <w:rFonts w:ascii="Leelawadee" w:hAnsi="Leelawadee" w:cs="Leelawadee"/>
          <w:b/>
          <w:color w:val="0070C0"/>
        </w:rPr>
        <w:t>Her friend proceeds to teach her to make the crane. She is resolved to be brave and making the cranes takes her mind off her illness.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0000"/>
        </w:rPr>
        <w:t>Yeah, I'm taking it down. All the information. We're also, you know, of course, recording this. At this point . . .</w:t>
      </w:r>
    </w:p>
    <w:p w:rsidR="00D42F89" w:rsidRPr="007241F8" w:rsidRDefault="00D42F89" w:rsidP="00D42F89">
      <w:pPr>
        <w:rPr>
          <w:rFonts w:ascii="Leelawadee" w:hAnsi="Leelawadee" w:cs="Leelawadee"/>
          <w:b/>
          <w:i/>
          <w:color w:val="FF0000"/>
        </w:rPr>
      </w:pPr>
      <w:r w:rsidRPr="007241F8">
        <w:rPr>
          <w:rFonts w:ascii="Leelawadee" w:hAnsi="Leelawadee" w:cs="Leelawadee"/>
          <w:b/>
          <w:i/>
          <w:color w:val="FF0000"/>
        </w:rPr>
        <w:t>Step 6: Fold in half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0000"/>
        </w:rPr>
        <w:t>"Honey, you need to do it,"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70C0"/>
        </w:rPr>
      </w:pPr>
      <w:r w:rsidRPr="007241F8">
        <w:rPr>
          <w:rFonts w:ascii="Leelawadee" w:hAnsi="Leelawadee" w:cs="Leelawadee"/>
          <w:b/>
          <w:color w:val="0070C0"/>
        </w:rPr>
        <w:t>When people are buried, replicas of items are folded and included in their tombs.</w:t>
      </w:r>
    </w:p>
    <w:p w:rsidR="00D42F89" w:rsidRPr="007241F8" w:rsidRDefault="00D42F89" w:rsidP="00D42F89">
      <w:pPr>
        <w:rPr>
          <w:rFonts w:ascii="Leelawadee" w:hAnsi="Leelawadee" w:cs="Leelawadee"/>
          <w:b/>
          <w:i/>
          <w:color w:val="FF0000"/>
        </w:rPr>
      </w:pPr>
      <w:r w:rsidRPr="007241F8">
        <w:rPr>
          <w:rFonts w:ascii="Leelawadee" w:hAnsi="Leelawadee" w:cs="Leelawadee"/>
          <w:b/>
          <w:i/>
          <w:color w:val="FF0000"/>
        </w:rPr>
        <w:t>Step 7: Fold the wings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0000"/>
        </w:rPr>
        <w:t>I'm number 3</w:t>
      </w:r>
    </w:p>
    <w:p w:rsidR="00D42F89" w:rsidRPr="007241F8" w:rsidRDefault="00D42F89" w:rsidP="00D42F89">
      <w:pPr>
        <w:rPr>
          <w:rFonts w:ascii="Leelawadee" w:hAnsi="Leelawadee" w:cs="Leelawadee"/>
          <w:b/>
          <w:bCs/>
          <w:color w:val="000000"/>
        </w:rPr>
      </w:pPr>
      <w:r w:rsidRPr="007241F8">
        <w:rPr>
          <w:rFonts w:ascii="Leelawadee" w:hAnsi="Leelawadee" w:cs="Leelawadee"/>
          <w:b/>
          <w:bCs/>
          <w:color w:val="000000"/>
        </w:rPr>
        <w:t>6:45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0000"/>
        </w:rPr>
      </w:pPr>
      <w:r w:rsidRPr="007241F8">
        <w:rPr>
          <w:rFonts w:ascii="Leelawadee" w:hAnsi="Leelawadee" w:cs="Leelawadee"/>
          <w:b/>
          <w:color w:val="000000"/>
        </w:rPr>
        <w:t>Yeah, I'm number 3. I'm number 3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70C0"/>
        </w:rPr>
      </w:pPr>
      <w:r w:rsidRPr="007241F8">
        <w:rPr>
          <w:rFonts w:ascii="Leelawadee" w:hAnsi="Leelawadee" w:cs="Leelawadee"/>
          <w:b/>
          <w:color w:val="0070C0"/>
        </w:rPr>
        <w:t>Children make balloons out of paper, fill them with water and throw them down with a loud splat.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FF0000"/>
        </w:rPr>
      </w:pPr>
      <w:r w:rsidRPr="007241F8">
        <w:rPr>
          <w:rFonts w:ascii="Leelawadee" w:hAnsi="Leelawadee" w:cs="Leelawadee"/>
          <w:b/>
          <w:color w:val="FF0000"/>
        </w:rPr>
        <w:t>No. They're going to kill us."</w:t>
      </w:r>
    </w:p>
    <w:p w:rsidR="00D42F89" w:rsidRPr="007241F8" w:rsidRDefault="00D42F89" w:rsidP="00D42F89">
      <w:pPr>
        <w:rPr>
          <w:rFonts w:ascii="Leelawadee" w:hAnsi="Leelawadee" w:cs="Leelawadee"/>
          <w:b/>
          <w:color w:val="0070C0"/>
        </w:rPr>
      </w:pPr>
      <w:r w:rsidRPr="007241F8">
        <w:rPr>
          <w:rFonts w:ascii="Leelawadee" w:hAnsi="Leelawadee" w:cs="Leelawadee"/>
          <w:b/>
          <w:color w:val="0070C0"/>
        </w:rPr>
        <w:t>"I've got to go. Bye."</w:t>
      </w:r>
    </w:p>
    <w:p w:rsidR="00D42F89" w:rsidRPr="007241F8" w:rsidRDefault="00D42F89" w:rsidP="00D42F89">
      <w:pPr>
        <w:rPr>
          <w:rFonts w:ascii="Leelawadee" w:hAnsi="Leelawadee" w:cs="Leelawadee"/>
          <w:b/>
          <w:bCs/>
          <w:color w:val="000000"/>
        </w:rPr>
      </w:pPr>
      <w:r w:rsidRPr="007241F8">
        <w:rPr>
          <w:rFonts w:ascii="Leelawadee" w:hAnsi="Leelawadee" w:cs="Leelawadee"/>
          <w:b/>
          <w:bCs/>
          <w:color w:val="000000"/>
        </w:rPr>
        <w:t>6:54</w:t>
      </w:r>
    </w:p>
    <w:p w:rsidR="00D42F89" w:rsidRPr="007241F8" w:rsidRDefault="00D42F89" w:rsidP="00D42F89">
      <w:pPr>
        <w:pStyle w:val="ListParagraph"/>
        <w:rPr>
          <w:rFonts w:ascii="Leelawadee" w:hAnsi="Leelawadee" w:cs="Leelawadee"/>
          <w:i/>
        </w:rPr>
      </w:pPr>
    </w:p>
    <w:p w:rsidR="00F11E6A" w:rsidRPr="007241F8" w:rsidRDefault="00F11E6A" w:rsidP="00F11E6A">
      <w:pPr>
        <w:rPr>
          <w:rFonts w:ascii="Leelawadee" w:hAnsi="Leelawadee" w:cs="Leelawadee"/>
          <w:i/>
        </w:rPr>
      </w:pPr>
    </w:p>
    <w:sectPr w:rsidR="00F11E6A" w:rsidRPr="007241F8" w:rsidSect="007241F8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F8" w:rsidRDefault="007241F8" w:rsidP="007241F8">
      <w:pPr>
        <w:spacing w:after="0" w:line="240" w:lineRule="auto"/>
      </w:pPr>
      <w:r>
        <w:separator/>
      </w:r>
    </w:p>
  </w:endnote>
  <w:endnote w:type="continuationSeparator" w:id="0">
    <w:p w:rsidR="007241F8" w:rsidRDefault="007241F8" w:rsidP="0072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F8" w:rsidRDefault="007241F8" w:rsidP="007241F8">
      <w:pPr>
        <w:spacing w:after="0" w:line="240" w:lineRule="auto"/>
      </w:pPr>
      <w:r>
        <w:separator/>
      </w:r>
    </w:p>
  </w:footnote>
  <w:footnote w:type="continuationSeparator" w:id="0">
    <w:p w:rsidR="007241F8" w:rsidRDefault="007241F8" w:rsidP="0072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F8" w:rsidRPr="007241F8" w:rsidRDefault="007241F8" w:rsidP="007241F8">
    <w:pPr>
      <w:pStyle w:val="Header"/>
      <w:jc w:val="center"/>
      <w:rPr>
        <w:rFonts w:ascii="Leelawadee" w:hAnsi="Leelawadee" w:cs="Leelawadee"/>
        <w:b/>
      </w:rPr>
    </w:pPr>
    <w:r w:rsidRPr="007241F8">
      <w:rPr>
        <w:rFonts w:ascii="Leelawadee" w:hAnsi="Leelawadee" w:cs="Leelawadee"/>
        <w:b/>
      </w:rPr>
      <w:t>REHEARSAL 8 – 27/02/2015</w:t>
    </w:r>
  </w:p>
  <w:p w:rsidR="007241F8" w:rsidRPr="007241F8" w:rsidRDefault="007241F8" w:rsidP="007241F8">
    <w:pPr>
      <w:pStyle w:val="Header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Com</w:t>
    </w:r>
    <w:r w:rsidRPr="007241F8">
      <w:rPr>
        <w:rFonts w:ascii="Leelawadee" w:hAnsi="Leelawadee" w:cs="Leelawadee"/>
      </w:rPr>
      <w:t>pleted by: Laura</w:t>
    </w:r>
    <w:r>
      <w:rPr>
        <w:rFonts w:ascii="Leelawadee" w:hAnsi="Leelawadee" w:cs="Leelawadee"/>
      </w:rPr>
      <w:t xml:space="preserve"> </w:t>
    </w:r>
    <w:proofErr w:type="spellStart"/>
    <w:r w:rsidRPr="007241F8">
      <w:rPr>
        <w:rFonts w:ascii="Leelawadee" w:hAnsi="Leelawadee" w:cs="Leelawadee"/>
      </w:rPr>
      <w:t>S</w:t>
    </w:r>
    <w:r>
      <w:rPr>
        <w:rFonts w:ascii="Leelawadee" w:hAnsi="Leelawadee" w:cs="Leelawadee"/>
      </w:rPr>
      <w:t>p</w:t>
    </w:r>
    <w:r w:rsidRPr="007241F8">
      <w:rPr>
        <w:rFonts w:ascii="Leelawadee" w:hAnsi="Leelawadee" w:cs="Leelawadee"/>
      </w:rPr>
      <w:t>aven</w:t>
    </w:r>
    <w:proofErr w:type="spellEnd"/>
    <w:r w:rsidRPr="007241F8">
      <w:rPr>
        <w:rFonts w:ascii="Leelawadee" w:hAnsi="Leelawadee" w:cs="Leelawadee"/>
      </w:rPr>
      <w:t>, Director.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40A2"/>
    <w:multiLevelType w:val="hybridMultilevel"/>
    <w:tmpl w:val="9C90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6A"/>
    <w:rsid w:val="00534FDA"/>
    <w:rsid w:val="005F2823"/>
    <w:rsid w:val="00685041"/>
    <w:rsid w:val="007241F8"/>
    <w:rsid w:val="00BF4DFB"/>
    <w:rsid w:val="00D42F89"/>
    <w:rsid w:val="00E03279"/>
    <w:rsid w:val="00EB4A54"/>
    <w:rsid w:val="00F11E6A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F8"/>
  </w:style>
  <w:style w:type="paragraph" w:styleId="Footer">
    <w:name w:val="footer"/>
    <w:basedOn w:val="Normal"/>
    <w:link w:val="FooterChar"/>
    <w:uiPriority w:val="99"/>
    <w:unhideWhenUsed/>
    <w:rsid w:val="0072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F8"/>
  </w:style>
  <w:style w:type="paragraph" w:styleId="Footer">
    <w:name w:val="footer"/>
    <w:basedOn w:val="Normal"/>
    <w:link w:val="FooterChar"/>
    <w:uiPriority w:val="99"/>
    <w:unhideWhenUsed/>
    <w:rsid w:val="0072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53055B45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Spaven (12268066)</dc:creator>
  <cp:lastModifiedBy>Laura Spaven (12268066)</cp:lastModifiedBy>
  <cp:revision>2</cp:revision>
  <cp:lastPrinted>2015-02-26T22:38:00Z</cp:lastPrinted>
  <dcterms:created xsi:type="dcterms:W3CDTF">2015-03-30T16:13:00Z</dcterms:created>
  <dcterms:modified xsi:type="dcterms:W3CDTF">2015-03-30T16:13:00Z</dcterms:modified>
</cp:coreProperties>
</file>