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A" w:rsidRPr="00360789" w:rsidRDefault="00360789" w:rsidP="00D513B8">
      <w:pPr>
        <w:jc w:val="right"/>
        <w:rPr>
          <w:rFonts w:ascii="Leelawadee" w:hAnsi="Leelawadee" w:cs="Leelawade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2C7188" wp14:editId="2A0C26C1">
            <wp:simplePos x="0" y="0"/>
            <wp:positionH relativeFrom="column">
              <wp:posOffset>-276225</wp:posOffset>
            </wp:positionH>
            <wp:positionV relativeFrom="paragraph">
              <wp:posOffset>-276225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B8" w:rsidRPr="00360789" w:rsidRDefault="00D513B8" w:rsidP="00D513B8">
      <w:pPr>
        <w:jc w:val="center"/>
        <w:rPr>
          <w:rFonts w:ascii="Leelawadee" w:hAnsi="Leelawadee" w:cs="Leelawadee"/>
        </w:rPr>
      </w:pPr>
    </w:p>
    <w:p w:rsidR="00D513B8" w:rsidRPr="00360789" w:rsidRDefault="00D513B8" w:rsidP="00D513B8">
      <w:pPr>
        <w:jc w:val="center"/>
        <w:rPr>
          <w:rFonts w:ascii="Leelawadee" w:hAnsi="Leelawadee" w:cs="Leelawadee"/>
          <w:b/>
          <w:i/>
          <w:color w:val="C50000"/>
          <w:u w:val="single"/>
        </w:rPr>
      </w:pPr>
      <w:r w:rsidRPr="00360789">
        <w:rPr>
          <w:rFonts w:ascii="Leelawadee" w:hAnsi="Leelawadee" w:cs="Leelawadee"/>
          <w:b/>
          <w:i/>
          <w:color w:val="C50000"/>
          <w:u w:val="single"/>
        </w:rPr>
        <w:t>Famous Images and why should we care?</w:t>
      </w:r>
    </w:p>
    <w:p w:rsidR="00D513B8" w:rsidRPr="00360789" w:rsidRDefault="00D513B8" w:rsidP="00D513B8">
      <w:pPr>
        <w:rPr>
          <w:rFonts w:ascii="Leelawadee" w:hAnsi="Leelawadee" w:cs="Leelawadee"/>
          <w:i/>
        </w:rPr>
      </w:pPr>
    </w:p>
    <w:p w:rsidR="00D513B8" w:rsidRPr="00360789" w:rsidRDefault="00D513B8" w:rsidP="00D513B8">
      <w:p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Task 1 – Warm up and Focus (15-20 minutes)</w:t>
      </w:r>
      <w:bookmarkStart w:id="0" w:name="_GoBack"/>
      <w:bookmarkEnd w:id="0"/>
    </w:p>
    <w:p w:rsidR="00D513B8" w:rsidRPr="00360789" w:rsidRDefault="00D513B8" w:rsidP="00D513B8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Previous rehearsals have proven that focus tasks need to be introduced.</w:t>
      </w:r>
    </w:p>
    <w:p w:rsidR="00D513B8" w:rsidRPr="00360789" w:rsidRDefault="00D513B8" w:rsidP="00D513B8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Play ‘bang’ and ‘ninja’.</w:t>
      </w:r>
    </w:p>
    <w:p w:rsidR="00D513B8" w:rsidRPr="00360789" w:rsidRDefault="00D513B8" w:rsidP="00D513B8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Lying down on the floor, they have 7 minutes to stand up. They will be told when they are half way through, but they must be moving at all times.</w:t>
      </w:r>
    </w:p>
    <w:p w:rsidR="00D513B8" w:rsidRPr="00360789" w:rsidRDefault="00D513B8" w:rsidP="00D513B8">
      <w:pPr>
        <w:rPr>
          <w:rFonts w:ascii="Leelawadee" w:hAnsi="Leelawadee" w:cs="Leelawadee"/>
        </w:rPr>
      </w:pPr>
    </w:p>
    <w:p w:rsidR="00D513B8" w:rsidRPr="00360789" w:rsidRDefault="00D513B8" w:rsidP="00D513B8">
      <w:p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Task 2 – Presenting their images.</w:t>
      </w:r>
      <w:r w:rsidR="009A1995" w:rsidRPr="00360789">
        <w:rPr>
          <w:rFonts w:ascii="Leelawadee" w:hAnsi="Leelawadee" w:cs="Leelawadee"/>
        </w:rPr>
        <w:t xml:space="preserve"> </w:t>
      </w:r>
      <w:r w:rsidR="003666C7" w:rsidRPr="00360789">
        <w:rPr>
          <w:rFonts w:ascii="Leelawadee" w:hAnsi="Leelawadee" w:cs="Leelawadee"/>
        </w:rPr>
        <w:t xml:space="preserve"> (10 minutes)</w:t>
      </w:r>
    </w:p>
    <w:p w:rsidR="00D513B8" w:rsidRPr="00360789" w:rsidRDefault="00D513B8" w:rsidP="00D513B8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Cast members have being asked to bring in a printed version of a famous image – they have bee</w:t>
      </w:r>
      <w:r w:rsidR="009A1995" w:rsidRPr="00360789">
        <w:rPr>
          <w:rFonts w:ascii="Leelawadee" w:hAnsi="Leelawadee" w:cs="Leelawadee"/>
        </w:rPr>
        <w:t>n told that the image can be</w:t>
      </w:r>
      <w:r w:rsidRPr="00360789">
        <w:rPr>
          <w:rFonts w:ascii="Leelawadee" w:hAnsi="Leelawadee" w:cs="Leelawadee"/>
        </w:rPr>
        <w:t xml:space="preserve"> anything (</w:t>
      </w:r>
      <w:proofErr w:type="spellStart"/>
      <w:r w:rsidRPr="00360789">
        <w:rPr>
          <w:rFonts w:ascii="Leelawadee" w:hAnsi="Leelawadee" w:cs="Leelawadee"/>
        </w:rPr>
        <w:t>i.e</w:t>
      </w:r>
      <w:proofErr w:type="spellEnd"/>
      <w:r w:rsidRPr="00360789">
        <w:rPr>
          <w:rFonts w:ascii="Leelawadee" w:hAnsi="Leelawadee" w:cs="Leelawadee"/>
        </w:rPr>
        <w:t xml:space="preserve"> painting/picture). They are not allowed to discuss thei</w:t>
      </w:r>
      <w:r w:rsidR="009A1995" w:rsidRPr="00360789">
        <w:rPr>
          <w:rFonts w:ascii="Leelawadee" w:hAnsi="Leelawadee" w:cs="Leelawadee"/>
        </w:rPr>
        <w:t>r image with other cast members until rehearsals.</w:t>
      </w:r>
    </w:p>
    <w:p w:rsidR="00D513B8" w:rsidRPr="00360789" w:rsidRDefault="009A1995" w:rsidP="00D513B8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The cast members must take out their images, and on the back, answer the question I have asked, and then pass the image onto the next person ready for the next question.</w:t>
      </w:r>
    </w:p>
    <w:p w:rsidR="009A1995" w:rsidRPr="00360789" w:rsidRDefault="003666C7" w:rsidP="00D513B8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Eventually, each cast member should have written on the back of every photograph at least once.</w:t>
      </w:r>
    </w:p>
    <w:p w:rsidR="003666C7" w:rsidRPr="00360789" w:rsidRDefault="003666C7" w:rsidP="00D513B8">
      <w:pPr>
        <w:pStyle w:val="ListParagraph"/>
        <w:numPr>
          <w:ilvl w:val="0"/>
          <w:numId w:val="2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AIM: Collectively building up a profile/story. Thinking smaller than the actual event.</w:t>
      </w:r>
    </w:p>
    <w:p w:rsidR="003666C7" w:rsidRPr="00360789" w:rsidRDefault="003666C7" w:rsidP="003666C7">
      <w:p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Task 3 – Linking images. (15 minutes)</w:t>
      </w:r>
    </w:p>
    <w:p w:rsidR="003666C7" w:rsidRPr="00360789" w:rsidRDefault="003666C7" w:rsidP="003666C7">
      <w:pPr>
        <w:pStyle w:val="ListParagraph"/>
        <w:numPr>
          <w:ilvl w:val="0"/>
          <w:numId w:val="3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How can these images be linked? The cast should decide on 3 of these images to use in their presentation, taking the profiles into consideration.</w:t>
      </w:r>
    </w:p>
    <w:p w:rsidR="003666C7" w:rsidRPr="00360789" w:rsidRDefault="003666C7" w:rsidP="003666C7">
      <w:pPr>
        <w:pStyle w:val="ListParagraph"/>
        <w:numPr>
          <w:ilvl w:val="0"/>
          <w:numId w:val="3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Create a rough structure of a storyline that effectively joins all 3.</w:t>
      </w:r>
      <w:r w:rsidR="00682E51" w:rsidRPr="00360789">
        <w:rPr>
          <w:rFonts w:ascii="Leelawadee" w:hAnsi="Leelawadee" w:cs="Leelawadee"/>
        </w:rPr>
        <w:t xml:space="preserve"> Think of it as having 1 through-line.</w:t>
      </w:r>
    </w:p>
    <w:p w:rsidR="003666C7" w:rsidRPr="00360789" w:rsidRDefault="003666C7" w:rsidP="003666C7">
      <w:pPr>
        <w:pStyle w:val="ListParagraph"/>
        <w:numPr>
          <w:ilvl w:val="0"/>
          <w:numId w:val="3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They should aim to create a substantial amount of material – not all of it will be achieved in today’s rehearsal.</w:t>
      </w:r>
    </w:p>
    <w:p w:rsidR="003666C7" w:rsidRPr="00360789" w:rsidRDefault="00FF7FB3" w:rsidP="003666C7">
      <w:p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Task 4 – Getting it on it</w:t>
      </w:r>
      <w:r w:rsidR="003666C7" w:rsidRPr="00360789">
        <w:rPr>
          <w:rFonts w:ascii="Leelawadee" w:hAnsi="Leelawadee" w:cs="Leelawadee"/>
        </w:rPr>
        <w:t>s feet. (30 minutes)</w:t>
      </w:r>
    </w:p>
    <w:p w:rsidR="00682E51" w:rsidRPr="00360789" w:rsidRDefault="003666C7" w:rsidP="00682E51">
      <w:pPr>
        <w:pStyle w:val="ListParagraph"/>
        <w:numPr>
          <w:ilvl w:val="0"/>
          <w:numId w:val="4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 xml:space="preserve">Begin to play out their </w:t>
      </w:r>
      <w:r w:rsidR="00682E51" w:rsidRPr="00360789">
        <w:rPr>
          <w:rFonts w:ascii="Leelawadee" w:hAnsi="Leelawadee" w:cs="Leelawadee"/>
        </w:rPr>
        <w:t>scenarios. The ‘imagery’ of the picture should not be introduced yet.</w:t>
      </w:r>
    </w:p>
    <w:p w:rsidR="00682E51" w:rsidRPr="00360789" w:rsidRDefault="00682E51" w:rsidP="00682E51">
      <w:pPr>
        <w:pStyle w:val="ListParagraph"/>
        <w:numPr>
          <w:ilvl w:val="0"/>
          <w:numId w:val="4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Allowed to use music/voice.</w:t>
      </w:r>
    </w:p>
    <w:p w:rsidR="00682E51" w:rsidRPr="00360789" w:rsidRDefault="00682E51" w:rsidP="00682E51">
      <w:pPr>
        <w:pStyle w:val="ListParagraph"/>
        <w:numPr>
          <w:ilvl w:val="0"/>
          <w:numId w:val="4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Not all actors have to be in every scene, but they should remain on stage – think about their position.</w:t>
      </w:r>
    </w:p>
    <w:p w:rsidR="00682E51" w:rsidRPr="00360789" w:rsidRDefault="00682E51" w:rsidP="00682E51">
      <w:p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Task 5 – The Interruption (30 minutes)</w:t>
      </w:r>
    </w:p>
    <w:p w:rsidR="00682E51" w:rsidRPr="00360789" w:rsidRDefault="00682E51" w:rsidP="00682E51">
      <w:pPr>
        <w:pStyle w:val="ListParagraph"/>
        <w:numPr>
          <w:ilvl w:val="0"/>
          <w:numId w:val="5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Actors are given a note/sound clip in which they must respond to. Imagine they have received this at the start – their full piece must now adapt to the new situation, but keep the original elements already devised.</w:t>
      </w:r>
    </w:p>
    <w:p w:rsidR="00682E51" w:rsidRPr="00360789" w:rsidRDefault="00682E51" w:rsidP="00682E51">
      <w:pPr>
        <w:pStyle w:val="ListParagraph"/>
        <w:numPr>
          <w:ilvl w:val="0"/>
          <w:numId w:val="5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 xml:space="preserve">The original imagery must also now be included. </w:t>
      </w:r>
    </w:p>
    <w:p w:rsidR="00682E51" w:rsidRPr="00360789" w:rsidRDefault="00682E51" w:rsidP="00682E51">
      <w:pPr>
        <w:pStyle w:val="ListParagraph"/>
        <w:numPr>
          <w:ilvl w:val="0"/>
          <w:numId w:val="5"/>
        </w:num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 xml:space="preserve">Aim: small situations responding to a new global scenario. </w:t>
      </w:r>
    </w:p>
    <w:p w:rsidR="00FF7FB3" w:rsidRPr="00360789" w:rsidRDefault="00FF7FB3" w:rsidP="00D513B8">
      <w:pPr>
        <w:rPr>
          <w:rFonts w:ascii="Leelawadee" w:hAnsi="Leelawadee" w:cs="Leelawadee"/>
        </w:rPr>
      </w:pPr>
      <w:r w:rsidRPr="00360789">
        <w:rPr>
          <w:rFonts w:ascii="Leelawadee" w:hAnsi="Leelawadee" w:cs="Leelawadee"/>
        </w:rPr>
        <w:t>Task 6 – Feedback.</w:t>
      </w:r>
      <w:r w:rsidR="00721178" w:rsidRPr="00360789">
        <w:rPr>
          <w:rFonts w:ascii="Leelawadee" w:hAnsi="Leelawadee" w:cs="Leelawadee"/>
        </w:rPr>
        <w:t xml:space="preserve"> (15 minutes)</w:t>
      </w:r>
    </w:p>
    <w:sectPr w:rsidR="00FF7FB3" w:rsidRPr="00360789" w:rsidSect="00360789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89" w:rsidRDefault="00360789" w:rsidP="00360789">
      <w:pPr>
        <w:spacing w:after="0" w:line="240" w:lineRule="auto"/>
      </w:pPr>
      <w:r>
        <w:separator/>
      </w:r>
    </w:p>
  </w:endnote>
  <w:endnote w:type="continuationSeparator" w:id="0">
    <w:p w:rsidR="00360789" w:rsidRDefault="00360789" w:rsidP="003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89" w:rsidRDefault="00360789" w:rsidP="00360789">
      <w:pPr>
        <w:spacing w:after="0" w:line="240" w:lineRule="auto"/>
      </w:pPr>
      <w:r>
        <w:separator/>
      </w:r>
    </w:p>
  </w:footnote>
  <w:footnote w:type="continuationSeparator" w:id="0">
    <w:p w:rsidR="00360789" w:rsidRDefault="00360789" w:rsidP="0036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89" w:rsidRPr="00360789" w:rsidRDefault="00360789" w:rsidP="00360789">
    <w:pPr>
      <w:pStyle w:val="Header"/>
      <w:jc w:val="center"/>
      <w:rPr>
        <w:rFonts w:ascii="Leelawadee" w:hAnsi="Leelawadee" w:cs="Leelawadee"/>
        <w:b/>
      </w:rPr>
    </w:pPr>
    <w:r w:rsidRPr="00360789">
      <w:rPr>
        <w:rFonts w:ascii="Leelawadee" w:hAnsi="Leelawadee" w:cs="Leelawadee"/>
        <w:b/>
      </w:rPr>
      <w:t>REHEARSAL 3</w:t>
    </w:r>
    <w:r w:rsidR="009F17C7">
      <w:rPr>
        <w:rFonts w:ascii="Leelawadee" w:hAnsi="Leelawadee" w:cs="Leelawadee"/>
        <w:b/>
      </w:rPr>
      <w:t>&amp;4</w:t>
    </w:r>
    <w:r w:rsidRPr="00360789">
      <w:rPr>
        <w:rFonts w:ascii="Leelawadee" w:hAnsi="Leelawadee" w:cs="Leelawadee"/>
        <w:b/>
      </w:rPr>
      <w:t xml:space="preserve"> – 16/02/2015</w:t>
    </w:r>
  </w:p>
  <w:p w:rsidR="00360789" w:rsidRPr="00360789" w:rsidRDefault="00360789" w:rsidP="00360789">
    <w:pPr>
      <w:pStyle w:val="Header"/>
      <w:jc w:val="center"/>
      <w:rPr>
        <w:rFonts w:ascii="Leelawadee" w:hAnsi="Leelawadee" w:cs="Leelawadee"/>
      </w:rPr>
    </w:pPr>
    <w:r w:rsidRPr="00360789">
      <w:rPr>
        <w:rFonts w:ascii="Leelawadee" w:hAnsi="Leelawadee" w:cs="Leelawadee"/>
      </w:rPr>
      <w:t xml:space="preserve">Completed by: Laura </w:t>
    </w:r>
    <w:proofErr w:type="spellStart"/>
    <w:r w:rsidRPr="00360789">
      <w:rPr>
        <w:rFonts w:ascii="Leelawadee" w:hAnsi="Leelawadee" w:cs="Leelawadee"/>
      </w:rPr>
      <w:t>Spaven</w:t>
    </w:r>
    <w:proofErr w:type="spellEnd"/>
    <w:r w:rsidRPr="00360789">
      <w:rPr>
        <w:rFonts w:ascii="Leelawadee" w:hAnsi="Leelawadee" w:cs="Leelawadee"/>
      </w:rPr>
      <w:t>,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1D0"/>
    <w:multiLevelType w:val="hybridMultilevel"/>
    <w:tmpl w:val="2718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027FC"/>
    <w:multiLevelType w:val="hybridMultilevel"/>
    <w:tmpl w:val="3F6E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580A"/>
    <w:multiLevelType w:val="hybridMultilevel"/>
    <w:tmpl w:val="7238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C11CE"/>
    <w:multiLevelType w:val="hybridMultilevel"/>
    <w:tmpl w:val="6DE8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34E0"/>
    <w:multiLevelType w:val="hybridMultilevel"/>
    <w:tmpl w:val="536C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8"/>
    <w:rsid w:val="00360789"/>
    <w:rsid w:val="003666C7"/>
    <w:rsid w:val="003E2280"/>
    <w:rsid w:val="00682E51"/>
    <w:rsid w:val="00721178"/>
    <w:rsid w:val="009A1995"/>
    <w:rsid w:val="009F17C7"/>
    <w:rsid w:val="00D513B8"/>
    <w:rsid w:val="00FC06FA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789"/>
  </w:style>
  <w:style w:type="paragraph" w:styleId="Footer">
    <w:name w:val="footer"/>
    <w:basedOn w:val="Normal"/>
    <w:link w:val="FooterChar"/>
    <w:uiPriority w:val="99"/>
    <w:unhideWhenUsed/>
    <w:rsid w:val="003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789"/>
  </w:style>
  <w:style w:type="paragraph" w:styleId="Footer">
    <w:name w:val="footer"/>
    <w:basedOn w:val="Normal"/>
    <w:link w:val="FooterChar"/>
    <w:uiPriority w:val="99"/>
    <w:unhideWhenUsed/>
    <w:rsid w:val="00360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53055B45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Spaven</dc:creator>
  <cp:lastModifiedBy>Laura Spaven (12268066)</cp:lastModifiedBy>
  <cp:revision>3</cp:revision>
  <dcterms:created xsi:type="dcterms:W3CDTF">2015-03-30T16:00:00Z</dcterms:created>
  <dcterms:modified xsi:type="dcterms:W3CDTF">2015-03-30T16:01:00Z</dcterms:modified>
</cp:coreProperties>
</file>