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FD" w:rsidRDefault="008730FD" w:rsidP="008730FD">
      <w:r>
        <w:rPr>
          <w:noProof/>
          <w:lang w:eastAsia="en-GB"/>
        </w:rPr>
        <w:drawing>
          <wp:anchor distT="0" distB="0" distL="114300" distR="114300" simplePos="0" relativeHeight="251659264" behindDoc="0" locked="0" layoutInCell="1" allowOverlap="1" wp14:anchorId="349C0F3D" wp14:editId="62016CE1">
            <wp:simplePos x="0" y="0"/>
            <wp:positionH relativeFrom="column">
              <wp:posOffset>-276225</wp:posOffset>
            </wp:positionH>
            <wp:positionV relativeFrom="paragraph">
              <wp:posOffset>-485775</wp:posOffset>
            </wp:positionV>
            <wp:extent cx="1656011" cy="9810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2101" t="35798" r="35799" b="28403"/>
                    <a:stretch/>
                  </pic:blipFill>
                  <pic:spPr bwMode="auto">
                    <a:xfrm>
                      <a:off x="0" y="0"/>
                      <a:ext cx="1656011"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7F81" w:rsidRDefault="008D7F81" w:rsidP="008D7F81">
      <w:pPr>
        <w:jc w:val="center"/>
        <w:rPr>
          <w:i/>
          <w:u w:val="single"/>
        </w:rPr>
      </w:pPr>
    </w:p>
    <w:p w:rsidR="008D7F81" w:rsidRPr="008730FD" w:rsidRDefault="009B4D0F" w:rsidP="008D7F81">
      <w:pPr>
        <w:jc w:val="center"/>
        <w:rPr>
          <w:rFonts w:ascii="Leelawadee" w:hAnsi="Leelawadee" w:cs="Leelawadee"/>
          <w:b/>
          <w:i/>
          <w:color w:val="C50000"/>
          <w:u w:val="single"/>
        </w:rPr>
      </w:pPr>
      <w:r w:rsidRPr="008730FD">
        <w:rPr>
          <w:rFonts w:ascii="Leelawadee" w:hAnsi="Leelawadee" w:cs="Leelawadee"/>
          <w:b/>
          <w:i/>
          <w:color w:val="C50000"/>
          <w:u w:val="single"/>
        </w:rPr>
        <w:t>Ordinary P</w:t>
      </w:r>
      <w:r w:rsidR="008D7F81" w:rsidRPr="008730FD">
        <w:rPr>
          <w:rFonts w:ascii="Leelawadee" w:hAnsi="Leelawadee" w:cs="Leelawadee"/>
          <w:b/>
          <w:i/>
          <w:color w:val="C50000"/>
          <w:u w:val="single"/>
        </w:rPr>
        <w:t>eople in Extraordinary Circumstances.</w:t>
      </w:r>
    </w:p>
    <w:p w:rsidR="008D7F81" w:rsidRPr="008730FD" w:rsidRDefault="008D7F81" w:rsidP="008D7F81">
      <w:pPr>
        <w:rPr>
          <w:rFonts w:ascii="Leelawadee" w:hAnsi="Leelawadee" w:cs="Leelawadee"/>
        </w:rPr>
      </w:pPr>
    </w:p>
    <w:p w:rsidR="008D7F81" w:rsidRPr="008730FD" w:rsidRDefault="008D7F81" w:rsidP="008D7F81">
      <w:pPr>
        <w:rPr>
          <w:rFonts w:ascii="Leelawadee" w:hAnsi="Leelawadee" w:cs="Leelawadee"/>
        </w:rPr>
      </w:pPr>
      <w:r w:rsidRPr="008730FD">
        <w:rPr>
          <w:rFonts w:ascii="Leelawadee" w:hAnsi="Leelawadee" w:cs="Leelawadee"/>
        </w:rPr>
        <w:t>Task 1 – Writing a monologue for an ordinary person. (15 minutes)</w:t>
      </w:r>
    </w:p>
    <w:p w:rsidR="008D7F81" w:rsidRPr="008730FD" w:rsidRDefault="008D7F81" w:rsidP="008D7F81">
      <w:pPr>
        <w:pStyle w:val="ListParagraph"/>
        <w:numPr>
          <w:ilvl w:val="0"/>
          <w:numId w:val="2"/>
        </w:numPr>
        <w:rPr>
          <w:rFonts w:ascii="Leelawadee" w:hAnsi="Leelawadee" w:cs="Leelawadee"/>
        </w:rPr>
      </w:pPr>
      <w:r w:rsidRPr="008730FD">
        <w:rPr>
          <w:rFonts w:ascii="Leelawadee" w:hAnsi="Leelawadee" w:cs="Leelawadee"/>
        </w:rPr>
        <w:t>As a group, they have 15 minutes to sit and write as much as they can about their given ‘character’. They are told to draw on their own experiences of both:</w:t>
      </w:r>
    </w:p>
    <w:p w:rsidR="008D7F81" w:rsidRPr="008730FD" w:rsidRDefault="008D7F81" w:rsidP="008D7F81">
      <w:pPr>
        <w:pStyle w:val="ListParagraph"/>
        <w:rPr>
          <w:rFonts w:ascii="Leelawadee" w:hAnsi="Leelawadee" w:cs="Leelawadee"/>
        </w:rPr>
      </w:pPr>
      <w:r w:rsidRPr="008730FD">
        <w:rPr>
          <w:rFonts w:ascii="Leelawadee" w:hAnsi="Leelawadee" w:cs="Leelawadee"/>
        </w:rPr>
        <w:t>-Christmas Morning.</w:t>
      </w:r>
    </w:p>
    <w:p w:rsidR="008D7F81" w:rsidRPr="008730FD" w:rsidRDefault="008D7F81" w:rsidP="008D7F81">
      <w:pPr>
        <w:pStyle w:val="ListParagraph"/>
        <w:rPr>
          <w:rFonts w:ascii="Leelawadee" w:hAnsi="Leelawadee" w:cs="Leelawadee"/>
        </w:rPr>
      </w:pPr>
      <w:r w:rsidRPr="008730FD">
        <w:rPr>
          <w:rFonts w:ascii="Leelawadee" w:hAnsi="Leelawadee" w:cs="Leelawadee"/>
        </w:rPr>
        <w:t>-Packing to go on holiday.</w:t>
      </w:r>
    </w:p>
    <w:p w:rsidR="008D7F81" w:rsidRPr="008730FD" w:rsidRDefault="008D7F81" w:rsidP="008D7F81">
      <w:pPr>
        <w:pStyle w:val="ListParagraph"/>
        <w:numPr>
          <w:ilvl w:val="0"/>
          <w:numId w:val="2"/>
        </w:numPr>
        <w:rPr>
          <w:rFonts w:ascii="Leelawadee" w:hAnsi="Leelawadee" w:cs="Leelawadee"/>
        </w:rPr>
      </w:pPr>
      <w:r w:rsidRPr="008730FD">
        <w:rPr>
          <w:rFonts w:ascii="Leelawadee" w:hAnsi="Leelawadee" w:cs="Leelawadee"/>
        </w:rPr>
        <w:t>The monologue doesn’t have to fully flow, but fully formed sentences are necessary. Imagine everything about that person’s life, where does he work? What kind of clothes does he wear? Family? Friends? Hobbies? Hopes and Dreams?</w:t>
      </w:r>
    </w:p>
    <w:p w:rsidR="008D7F81" w:rsidRPr="008730FD" w:rsidRDefault="008D7F81" w:rsidP="008D7F81">
      <w:pPr>
        <w:rPr>
          <w:rFonts w:ascii="Leelawadee" w:hAnsi="Leelawadee" w:cs="Leelawadee"/>
        </w:rPr>
      </w:pPr>
      <w:r w:rsidRPr="008730FD">
        <w:rPr>
          <w:rFonts w:ascii="Leelawadee" w:hAnsi="Leelawadee" w:cs="Leelawadee"/>
        </w:rPr>
        <w:t>Task 2 – Making a tableaux. (5 minutes)</w:t>
      </w:r>
    </w:p>
    <w:p w:rsidR="008D7F81" w:rsidRPr="008730FD" w:rsidRDefault="008D7F81" w:rsidP="008D7F81">
      <w:pPr>
        <w:pStyle w:val="ListParagraph"/>
        <w:numPr>
          <w:ilvl w:val="0"/>
          <w:numId w:val="2"/>
        </w:numPr>
        <w:rPr>
          <w:rFonts w:ascii="Leelawadee" w:hAnsi="Leelawadee" w:cs="Leelawadee"/>
        </w:rPr>
      </w:pPr>
      <w:r w:rsidRPr="008730FD">
        <w:rPr>
          <w:rFonts w:ascii="Leelawadee" w:hAnsi="Leelawadee" w:cs="Leelawadee"/>
        </w:rPr>
        <w:t>With the monologue in mind, the small group should together create a tableaux to portray their ‘scene’. Thinking about who each family member is.</w:t>
      </w:r>
    </w:p>
    <w:p w:rsidR="008D7F81" w:rsidRPr="008730FD" w:rsidRDefault="008D7F81" w:rsidP="008D7F81">
      <w:pPr>
        <w:rPr>
          <w:rFonts w:ascii="Leelawadee" w:hAnsi="Leelawadee" w:cs="Leelawadee"/>
        </w:rPr>
      </w:pPr>
      <w:r w:rsidRPr="008730FD">
        <w:rPr>
          <w:rFonts w:ascii="Leelawadee" w:hAnsi="Leelawadee" w:cs="Leelawadee"/>
        </w:rPr>
        <w:t>Task 3 – Meet their character. (5 minutes)</w:t>
      </w:r>
    </w:p>
    <w:p w:rsidR="008D7F81" w:rsidRPr="008730FD" w:rsidRDefault="008D7F81" w:rsidP="008D7F81">
      <w:pPr>
        <w:pStyle w:val="ListParagraph"/>
        <w:numPr>
          <w:ilvl w:val="0"/>
          <w:numId w:val="2"/>
        </w:numPr>
        <w:rPr>
          <w:rFonts w:ascii="Leelawadee" w:hAnsi="Leelawadee" w:cs="Leelawadee"/>
        </w:rPr>
      </w:pPr>
      <w:r w:rsidRPr="008730FD">
        <w:rPr>
          <w:rFonts w:ascii="Leelawadee" w:hAnsi="Leelawadee" w:cs="Leelawadee"/>
        </w:rPr>
        <w:t xml:space="preserve">Ordinary person, captured in an extraordinary circumstance. </w:t>
      </w:r>
    </w:p>
    <w:p w:rsidR="008D7F81" w:rsidRPr="008730FD" w:rsidRDefault="008D7F81" w:rsidP="008D7F81">
      <w:pPr>
        <w:pStyle w:val="ListParagraph"/>
        <w:numPr>
          <w:ilvl w:val="0"/>
          <w:numId w:val="2"/>
        </w:numPr>
        <w:rPr>
          <w:rFonts w:ascii="Leelawadee" w:hAnsi="Leelawadee" w:cs="Leelawadee"/>
        </w:rPr>
      </w:pPr>
      <w:r w:rsidRPr="008730FD">
        <w:rPr>
          <w:rFonts w:ascii="Leelawadee" w:hAnsi="Leelawadee" w:cs="Leelawadee"/>
        </w:rPr>
        <w:t>Famous photographs that millions have seen.</w:t>
      </w:r>
    </w:p>
    <w:p w:rsidR="008D7F81" w:rsidRPr="008730FD" w:rsidRDefault="008D7F81" w:rsidP="008D7F81">
      <w:pPr>
        <w:pStyle w:val="ListParagraph"/>
        <w:numPr>
          <w:ilvl w:val="0"/>
          <w:numId w:val="2"/>
        </w:numPr>
        <w:rPr>
          <w:rFonts w:ascii="Leelawadee" w:hAnsi="Leelawadee" w:cs="Leelawadee"/>
        </w:rPr>
      </w:pPr>
      <w:r w:rsidRPr="008730FD">
        <w:rPr>
          <w:rFonts w:ascii="Leelawadee" w:hAnsi="Leelawadee" w:cs="Leelawadee"/>
        </w:rPr>
        <w:t xml:space="preserve">Silent reflection for 5 minutes, identifying everything they’ve just discussed with the person in the photo. Think about: How they got into this situation, how could they get out, what would their family think, is there anything outside of the frame that we can’t see, </w:t>
      </w:r>
      <w:r w:rsidR="00306CA8" w:rsidRPr="008730FD">
        <w:rPr>
          <w:rFonts w:ascii="Leelawadee" w:hAnsi="Leelawadee" w:cs="Leelawadee"/>
        </w:rPr>
        <w:t>what are they thinking, are they alive, if so, for how much longer?</w:t>
      </w:r>
      <w:r w:rsidR="00BD0285" w:rsidRPr="008730FD">
        <w:rPr>
          <w:rFonts w:ascii="Leelawadee" w:hAnsi="Leelawadee" w:cs="Leelawadee"/>
        </w:rPr>
        <w:t xml:space="preserve"> What would be their last memory? What’s the last thing they’ve seen?</w:t>
      </w:r>
      <w:r w:rsidR="00306CA8" w:rsidRPr="008730FD">
        <w:rPr>
          <w:rFonts w:ascii="Leelawadee" w:hAnsi="Leelawadee" w:cs="Leelawadee"/>
        </w:rPr>
        <w:t xml:space="preserve"> Is this the last ever photograph of them, is this how they will remain frozen in time?</w:t>
      </w:r>
    </w:p>
    <w:p w:rsidR="00306CA8" w:rsidRPr="008730FD" w:rsidRDefault="00306CA8" w:rsidP="00306CA8">
      <w:pPr>
        <w:rPr>
          <w:rFonts w:ascii="Leelawadee" w:hAnsi="Leelawadee" w:cs="Leelawadee"/>
        </w:rPr>
      </w:pPr>
      <w:r w:rsidRPr="008730FD">
        <w:rPr>
          <w:rFonts w:ascii="Leelawadee" w:hAnsi="Leelawadee" w:cs="Leelawadee"/>
        </w:rPr>
        <w:t>Task 4 – Group feedback (5 minutes)</w:t>
      </w:r>
    </w:p>
    <w:p w:rsidR="00306CA8" w:rsidRPr="008730FD" w:rsidRDefault="00306CA8" w:rsidP="00306CA8">
      <w:pPr>
        <w:pStyle w:val="ListParagraph"/>
        <w:numPr>
          <w:ilvl w:val="0"/>
          <w:numId w:val="3"/>
        </w:numPr>
        <w:rPr>
          <w:rFonts w:ascii="Leelawadee" w:hAnsi="Leelawadee" w:cs="Leelawadee"/>
        </w:rPr>
      </w:pPr>
      <w:r w:rsidRPr="008730FD">
        <w:rPr>
          <w:rFonts w:ascii="Leelawadee" w:hAnsi="Leelawadee" w:cs="Leelawadee"/>
        </w:rPr>
        <w:t>Discuss in their groups everything they’ve just thought about.</w:t>
      </w:r>
      <w:bookmarkStart w:id="0" w:name="_GoBack"/>
      <w:bookmarkEnd w:id="0"/>
    </w:p>
    <w:p w:rsidR="006B6AC4" w:rsidRPr="008730FD" w:rsidRDefault="006B6AC4" w:rsidP="00306CA8">
      <w:pPr>
        <w:pStyle w:val="ListParagraph"/>
        <w:numPr>
          <w:ilvl w:val="0"/>
          <w:numId w:val="3"/>
        </w:numPr>
        <w:rPr>
          <w:rFonts w:ascii="Leelawadee" w:hAnsi="Leelawadee" w:cs="Leelawadee"/>
        </w:rPr>
      </w:pPr>
      <w:r w:rsidRPr="008730FD">
        <w:rPr>
          <w:rFonts w:ascii="Leelawadee" w:hAnsi="Leelawadee" w:cs="Leelawadee"/>
        </w:rPr>
        <w:t xml:space="preserve">Put monologue next to image. </w:t>
      </w:r>
    </w:p>
    <w:p w:rsidR="006B6AC4" w:rsidRPr="008730FD" w:rsidRDefault="006B6AC4" w:rsidP="00BD0285">
      <w:pPr>
        <w:jc w:val="center"/>
        <w:rPr>
          <w:rFonts w:ascii="Leelawadee" w:hAnsi="Leelawadee" w:cs="Leelawadee"/>
          <w:b/>
          <w:color w:val="C50000"/>
        </w:rPr>
      </w:pPr>
      <w:r w:rsidRPr="008730FD">
        <w:rPr>
          <w:rFonts w:ascii="Leelawadee" w:hAnsi="Leelawadee" w:cs="Leelawadee"/>
          <w:b/>
          <w:color w:val="C50000"/>
        </w:rPr>
        <w:t>SWAP GROUPS.</w:t>
      </w:r>
    </w:p>
    <w:p w:rsidR="006B6AC4" w:rsidRPr="008730FD" w:rsidRDefault="006B6AC4" w:rsidP="006B6AC4">
      <w:pPr>
        <w:rPr>
          <w:rFonts w:ascii="Leelawadee" w:hAnsi="Leelawadee" w:cs="Leelawadee"/>
        </w:rPr>
      </w:pPr>
      <w:r w:rsidRPr="008730FD">
        <w:rPr>
          <w:rFonts w:ascii="Leelawadee" w:hAnsi="Leelawadee" w:cs="Leelawadee"/>
        </w:rPr>
        <w:t>Task 5 – Performing the extraordinary. (30+ minutes)</w:t>
      </w:r>
    </w:p>
    <w:p w:rsidR="006B6AC4" w:rsidRPr="008730FD" w:rsidRDefault="00BD0285" w:rsidP="006B6AC4">
      <w:pPr>
        <w:pStyle w:val="ListParagraph"/>
        <w:numPr>
          <w:ilvl w:val="0"/>
          <w:numId w:val="4"/>
        </w:numPr>
        <w:rPr>
          <w:rFonts w:ascii="Leelawadee" w:hAnsi="Leelawadee" w:cs="Leelawadee"/>
        </w:rPr>
      </w:pPr>
      <w:r w:rsidRPr="008730FD">
        <w:rPr>
          <w:rFonts w:ascii="Leelawadee" w:hAnsi="Leelawadee" w:cs="Leelawadee"/>
        </w:rPr>
        <w:t>Group</w:t>
      </w:r>
      <w:r w:rsidR="006B6AC4" w:rsidRPr="008730FD">
        <w:rPr>
          <w:rFonts w:ascii="Leelawadee" w:hAnsi="Leelawadee" w:cs="Leelawadee"/>
        </w:rPr>
        <w:t xml:space="preserve"> task </w:t>
      </w:r>
      <w:r w:rsidRPr="008730FD">
        <w:rPr>
          <w:rFonts w:ascii="Leelawadee" w:hAnsi="Leelawadee" w:cs="Leelawadee"/>
        </w:rPr>
        <w:t>to form a piece with</w:t>
      </w:r>
      <w:r w:rsidR="006B6AC4" w:rsidRPr="008730FD">
        <w:rPr>
          <w:rFonts w:ascii="Leelawadee" w:hAnsi="Leelawadee" w:cs="Leelawadee"/>
        </w:rPr>
        <w:t xml:space="preserve"> their new photograph</w:t>
      </w:r>
      <w:r w:rsidRPr="008730FD">
        <w:rPr>
          <w:rFonts w:ascii="Leelawadee" w:hAnsi="Leelawadee" w:cs="Leelawadee"/>
        </w:rPr>
        <w:t xml:space="preserve"> as a spring board</w:t>
      </w:r>
      <w:r w:rsidR="006B6AC4" w:rsidRPr="008730FD">
        <w:rPr>
          <w:rFonts w:ascii="Leelawadee" w:hAnsi="Leelawadee" w:cs="Leelawadee"/>
        </w:rPr>
        <w:t>. Create based on an initial response.</w:t>
      </w:r>
      <w:r w:rsidRPr="008730FD">
        <w:rPr>
          <w:rFonts w:ascii="Leelawadee" w:hAnsi="Leelawadee" w:cs="Leelawadee"/>
        </w:rPr>
        <w:t xml:space="preserve"> (Doesn’t have to relate to the actual event it’s photographed from, </w:t>
      </w:r>
      <w:proofErr w:type="spellStart"/>
      <w:r w:rsidRPr="008730FD">
        <w:rPr>
          <w:rFonts w:ascii="Leelawadee" w:hAnsi="Leelawadee" w:cs="Leelawadee"/>
        </w:rPr>
        <w:t>i.e</w:t>
      </w:r>
      <w:proofErr w:type="spellEnd"/>
      <w:r w:rsidRPr="008730FD">
        <w:rPr>
          <w:rFonts w:ascii="Leelawadee" w:hAnsi="Leelawadee" w:cs="Leelawadee"/>
        </w:rPr>
        <w:t>, the 9/11 jumpers don’t have to be associated at all with the attacks).</w:t>
      </w:r>
    </w:p>
    <w:p w:rsidR="00BD0285" w:rsidRPr="008730FD" w:rsidRDefault="00BD0285" w:rsidP="006B6AC4">
      <w:pPr>
        <w:pStyle w:val="ListParagraph"/>
        <w:numPr>
          <w:ilvl w:val="0"/>
          <w:numId w:val="4"/>
        </w:numPr>
        <w:rPr>
          <w:rFonts w:ascii="Leelawadee" w:hAnsi="Leelawadee" w:cs="Leelawadee"/>
        </w:rPr>
      </w:pPr>
      <w:r w:rsidRPr="008730FD">
        <w:rPr>
          <w:rFonts w:ascii="Leelawadee" w:hAnsi="Leelawadee" w:cs="Leelawadee"/>
        </w:rPr>
        <w:t>Must have definite start and definite finish. Every group member must be in the piece.</w:t>
      </w:r>
    </w:p>
    <w:p w:rsidR="00BD0285" w:rsidRPr="008730FD" w:rsidRDefault="00BD0285" w:rsidP="006B6AC4">
      <w:pPr>
        <w:pStyle w:val="ListParagraph"/>
        <w:numPr>
          <w:ilvl w:val="0"/>
          <w:numId w:val="4"/>
        </w:numPr>
        <w:rPr>
          <w:rFonts w:ascii="Leelawadee" w:hAnsi="Leelawadee" w:cs="Leelawadee"/>
        </w:rPr>
      </w:pPr>
      <w:r w:rsidRPr="008730FD">
        <w:rPr>
          <w:rFonts w:ascii="Leelawadee" w:hAnsi="Leelawadee" w:cs="Leelawadee"/>
        </w:rPr>
        <w:t>It can be literal, it can be abstract. Actors can incorporate music from their phones. There can be spoken word or it can be silent.</w:t>
      </w:r>
    </w:p>
    <w:p w:rsidR="00BD0285" w:rsidRPr="008730FD" w:rsidRDefault="00BD0285" w:rsidP="006B6AC4">
      <w:pPr>
        <w:pStyle w:val="ListParagraph"/>
        <w:numPr>
          <w:ilvl w:val="0"/>
          <w:numId w:val="4"/>
        </w:numPr>
        <w:rPr>
          <w:rFonts w:ascii="Leelawadee" w:hAnsi="Leelawadee" w:cs="Leelawadee"/>
        </w:rPr>
      </w:pPr>
      <w:r w:rsidRPr="008730FD">
        <w:rPr>
          <w:rFonts w:ascii="Leelawadee" w:hAnsi="Leelawadee" w:cs="Leelawadee"/>
        </w:rPr>
        <w:t>Exploring different ways of communicating the photograph, not necessarily recreating.</w:t>
      </w:r>
    </w:p>
    <w:p w:rsidR="00BD0285" w:rsidRPr="008730FD" w:rsidRDefault="00BD0285" w:rsidP="006B6AC4">
      <w:pPr>
        <w:pStyle w:val="ListParagraph"/>
        <w:numPr>
          <w:ilvl w:val="0"/>
          <w:numId w:val="4"/>
        </w:numPr>
        <w:rPr>
          <w:rFonts w:ascii="Leelawadee" w:hAnsi="Leelawadee" w:cs="Leelawadee"/>
        </w:rPr>
      </w:pPr>
      <w:r w:rsidRPr="008730FD">
        <w:rPr>
          <w:rFonts w:ascii="Leelawadee" w:hAnsi="Leelawadee" w:cs="Leelawadee"/>
        </w:rPr>
        <w:lastRenderedPageBreak/>
        <w:t>Can use the actual printed photograph in the piece if they wish.</w:t>
      </w:r>
    </w:p>
    <w:p w:rsidR="00BD0285" w:rsidRPr="008730FD" w:rsidRDefault="00BD0285" w:rsidP="00BD0285">
      <w:pPr>
        <w:pStyle w:val="ListParagraph"/>
        <w:numPr>
          <w:ilvl w:val="0"/>
          <w:numId w:val="4"/>
        </w:numPr>
        <w:rPr>
          <w:rFonts w:ascii="Leelawadee" w:hAnsi="Leelawadee" w:cs="Leelawadee"/>
        </w:rPr>
      </w:pPr>
      <w:r w:rsidRPr="008730FD">
        <w:rPr>
          <w:rFonts w:ascii="Leelawadee" w:hAnsi="Leelawadee" w:cs="Leelawadee"/>
        </w:rPr>
        <w:t>15 minutes in – asked to include some of the written text that was presented to them. Thinking about the contrast between their ordinary lives and their new circumstance.</w:t>
      </w:r>
    </w:p>
    <w:p w:rsidR="00BD0285" w:rsidRPr="008730FD" w:rsidRDefault="00BD0285" w:rsidP="00BD0285">
      <w:pPr>
        <w:pStyle w:val="ListParagraph"/>
        <w:numPr>
          <w:ilvl w:val="0"/>
          <w:numId w:val="4"/>
        </w:numPr>
        <w:rPr>
          <w:rFonts w:ascii="Leelawadee" w:hAnsi="Leelawadee" w:cs="Leelawadee"/>
        </w:rPr>
      </w:pPr>
      <w:r w:rsidRPr="008730FD">
        <w:rPr>
          <w:rFonts w:ascii="Leelawadee" w:hAnsi="Leelawadee" w:cs="Leelawadee"/>
        </w:rPr>
        <w:t>Myself and Anthony will be helping to shape the pieces should we feel it necessary, but will not be leading the devising process.</w:t>
      </w:r>
    </w:p>
    <w:p w:rsidR="006B6AC4" w:rsidRPr="008730FD" w:rsidRDefault="006B6AC4" w:rsidP="006B6AC4">
      <w:pPr>
        <w:pStyle w:val="ListParagraph"/>
        <w:numPr>
          <w:ilvl w:val="0"/>
          <w:numId w:val="4"/>
        </w:numPr>
        <w:rPr>
          <w:rFonts w:ascii="Leelawadee" w:hAnsi="Leelawadee" w:cs="Leelawadee"/>
        </w:rPr>
      </w:pPr>
      <w:r w:rsidRPr="008730FD">
        <w:rPr>
          <w:rFonts w:ascii="Leelawadee" w:hAnsi="Leelawadee" w:cs="Leelawadee"/>
        </w:rPr>
        <w:t>Aim: creating something based on a stimulus that you might not necessarily be as attached too.</w:t>
      </w:r>
    </w:p>
    <w:p w:rsidR="00BD0285" w:rsidRPr="008730FD" w:rsidRDefault="00BD0285" w:rsidP="00BD0285">
      <w:pPr>
        <w:pStyle w:val="ListParagraph"/>
        <w:rPr>
          <w:rFonts w:ascii="Leelawadee" w:hAnsi="Leelawadee" w:cs="Leelawadee"/>
        </w:rPr>
      </w:pPr>
    </w:p>
    <w:p w:rsidR="00BD0285" w:rsidRPr="008730FD" w:rsidRDefault="00BD0285" w:rsidP="00BD0285">
      <w:pPr>
        <w:ind w:left="360"/>
        <w:rPr>
          <w:rFonts w:ascii="Leelawadee" w:hAnsi="Leelawadee" w:cs="Leelawadee"/>
        </w:rPr>
      </w:pPr>
      <w:r w:rsidRPr="008730FD">
        <w:rPr>
          <w:rFonts w:ascii="Leelawadee" w:hAnsi="Leelawadee" w:cs="Leelawadee"/>
        </w:rPr>
        <w:t xml:space="preserve">Task 6 – Presentation and discussion – (20 </w:t>
      </w:r>
      <w:proofErr w:type="spellStart"/>
      <w:r w:rsidRPr="008730FD">
        <w:rPr>
          <w:rFonts w:ascii="Leelawadee" w:hAnsi="Leelawadee" w:cs="Leelawadee"/>
        </w:rPr>
        <w:t>mins</w:t>
      </w:r>
      <w:proofErr w:type="spellEnd"/>
      <w:r w:rsidRPr="008730FD">
        <w:rPr>
          <w:rFonts w:ascii="Leelawadee" w:hAnsi="Leelawadee" w:cs="Leelawadee"/>
        </w:rPr>
        <w:t>)</w:t>
      </w:r>
    </w:p>
    <w:p w:rsidR="00BD0285" w:rsidRPr="008730FD" w:rsidRDefault="00BD0285" w:rsidP="00BD0285">
      <w:pPr>
        <w:pStyle w:val="ListParagraph"/>
        <w:numPr>
          <w:ilvl w:val="0"/>
          <w:numId w:val="6"/>
        </w:numPr>
        <w:rPr>
          <w:rFonts w:ascii="Leelawadee" w:hAnsi="Leelawadee" w:cs="Leelawadee"/>
        </w:rPr>
      </w:pPr>
      <w:r w:rsidRPr="008730FD">
        <w:rPr>
          <w:rFonts w:ascii="Leelawadee" w:hAnsi="Leelawadee" w:cs="Leelawadee"/>
        </w:rPr>
        <w:t>Each group to perform their completed piece back to the rest of the group.</w:t>
      </w:r>
    </w:p>
    <w:p w:rsidR="00BD0285" w:rsidRPr="008730FD" w:rsidRDefault="00BD0285" w:rsidP="00BD0285">
      <w:pPr>
        <w:pStyle w:val="ListParagraph"/>
        <w:numPr>
          <w:ilvl w:val="0"/>
          <w:numId w:val="6"/>
        </w:numPr>
        <w:rPr>
          <w:rFonts w:ascii="Leelawadee" w:hAnsi="Leelawadee" w:cs="Leelawadee"/>
        </w:rPr>
      </w:pPr>
      <w:r w:rsidRPr="008730FD">
        <w:rPr>
          <w:rFonts w:ascii="Leelawadee" w:hAnsi="Leelawadee" w:cs="Leelawadee"/>
        </w:rPr>
        <w:t>(other group members should be taking notes/thinking of points for discussion)</w:t>
      </w:r>
    </w:p>
    <w:p w:rsidR="00BD0285" w:rsidRPr="008730FD" w:rsidRDefault="00BD0285" w:rsidP="00BD0285">
      <w:pPr>
        <w:pStyle w:val="ListParagraph"/>
        <w:numPr>
          <w:ilvl w:val="0"/>
          <w:numId w:val="6"/>
        </w:numPr>
        <w:rPr>
          <w:rFonts w:ascii="Leelawadee" w:hAnsi="Leelawadee" w:cs="Leelawadee"/>
        </w:rPr>
      </w:pPr>
      <w:r w:rsidRPr="008730FD">
        <w:rPr>
          <w:rFonts w:ascii="Leelawadee" w:hAnsi="Leelawadee" w:cs="Leelawadee"/>
        </w:rPr>
        <w:t>Points for discussion</w:t>
      </w:r>
    </w:p>
    <w:p w:rsidR="00BD0285" w:rsidRPr="008730FD" w:rsidRDefault="00BD0285" w:rsidP="00BD0285">
      <w:pPr>
        <w:pStyle w:val="ListParagraph"/>
        <w:rPr>
          <w:rFonts w:ascii="Leelawadee" w:hAnsi="Leelawadee" w:cs="Leelawadee"/>
        </w:rPr>
      </w:pPr>
      <w:r w:rsidRPr="008730FD">
        <w:rPr>
          <w:rFonts w:ascii="Leelawadee" w:hAnsi="Leelawadee" w:cs="Leelawadee"/>
        </w:rPr>
        <w:t>-Did they like how they interpreted their photograph?</w:t>
      </w:r>
    </w:p>
    <w:p w:rsidR="00BD0285" w:rsidRPr="008730FD" w:rsidRDefault="00BD0285" w:rsidP="00BD0285">
      <w:pPr>
        <w:pStyle w:val="ListParagraph"/>
        <w:rPr>
          <w:rFonts w:ascii="Leelawadee" w:hAnsi="Leelawadee" w:cs="Leelawadee"/>
        </w:rPr>
      </w:pPr>
      <w:r w:rsidRPr="008730FD">
        <w:rPr>
          <w:rFonts w:ascii="Leelawadee" w:hAnsi="Leelawadee" w:cs="Leelawadee"/>
        </w:rPr>
        <w:t>-What stood out?</w:t>
      </w:r>
    </w:p>
    <w:p w:rsidR="00BD0285" w:rsidRPr="008730FD" w:rsidRDefault="00BD0285" w:rsidP="00BD0285">
      <w:pPr>
        <w:pStyle w:val="ListParagraph"/>
        <w:rPr>
          <w:rFonts w:ascii="Leelawadee" w:hAnsi="Leelawadee" w:cs="Leelawadee"/>
        </w:rPr>
      </w:pPr>
      <w:r w:rsidRPr="008730FD">
        <w:rPr>
          <w:rFonts w:ascii="Leelawadee" w:hAnsi="Leelawadee" w:cs="Leelawadee"/>
        </w:rPr>
        <w:t>-What would you alter?</w:t>
      </w:r>
    </w:p>
    <w:p w:rsidR="00BD0285" w:rsidRPr="008730FD" w:rsidRDefault="00BD0285" w:rsidP="00BD0285">
      <w:pPr>
        <w:pStyle w:val="ListParagraph"/>
        <w:rPr>
          <w:rFonts w:ascii="Leelawadee" w:hAnsi="Leelawadee" w:cs="Leelawadee"/>
        </w:rPr>
      </w:pPr>
      <w:r w:rsidRPr="008730FD">
        <w:rPr>
          <w:rFonts w:ascii="Leelawadee" w:hAnsi="Leelawadee" w:cs="Leelawadee"/>
        </w:rPr>
        <w:t>-How easy/difficult was it to, 1) give up your original photograph? And 2) taking on a new photograph when you already had one of your own?</w:t>
      </w:r>
    </w:p>
    <w:p w:rsidR="00BD0285" w:rsidRPr="008730FD" w:rsidRDefault="00BD0285" w:rsidP="00BD0285">
      <w:pPr>
        <w:pStyle w:val="ListParagraph"/>
        <w:rPr>
          <w:rFonts w:ascii="Leelawadee" w:hAnsi="Leelawadee" w:cs="Leelawadee"/>
        </w:rPr>
      </w:pPr>
      <w:r w:rsidRPr="008730FD">
        <w:rPr>
          <w:rFonts w:ascii="Leelawadee" w:hAnsi="Leelawadee" w:cs="Leelawadee"/>
        </w:rPr>
        <w:t>-Using the text/or context?</w:t>
      </w:r>
    </w:p>
    <w:p w:rsidR="00BD0285" w:rsidRPr="008730FD" w:rsidRDefault="00BD0285" w:rsidP="00BD0285">
      <w:pPr>
        <w:pStyle w:val="ListParagraph"/>
        <w:rPr>
          <w:rFonts w:ascii="Leelawadee" w:hAnsi="Leelawadee" w:cs="Leelawadee"/>
        </w:rPr>
      </w:pPr>
      <w:r w:rsidRPr="008730FD">
        <w:rPr>
          <w:rFonts w:ascii="Leelawadee" w:hAnsi="Leelawadee" w:cs="Leelawadee"/>
        </w:rPr>
        <w:t>-Anything that they feel would work for the actual performance?</w:t>
      </w:r>
    </w:p>
    <w:p w:rsidR="00BD0285" w:rsidRPr="008730FD" w:rsidRDefault="00BD0285" w:rsidP="00BD0285">
      <w:pPr>
        <w:pStyle w:val="ListParagraph"/>
        <w:rPr>
          <w:rFonts w:ascii="Leelawadee" w:hAnsi="Leelawadee" w:cs="Leelawadee"/>
        </w:rPr>
      </w:pPr>
      <w:r w:rsidRPr="008730FD">
        <w:rPr>
          <w:rFonts w:ascii="Leelawadee" w:hAnsi="Leelawadee" w:cs="Leelawadee"/>
        </w:rPr>
        <w:t xml:space="preserve">-Any topic/technique that stood out as a front runner? </w:t>
      </w:r>
      <w:proofErr w:type="spellStart"/>
      <w:r w:rsidRPr="008730FD">
        <w:rPr>
          <w:rFonts w:ascii="Leelawadee" w:hAnsi="Leelawadee" w:cs="Leelawadee"/>
        </w:rPr>
        <w:t>i.e</w:t>
      </w:r>
      <w:proofErr w:type="spellEnd"/>
      <w:r w:rsidRPr="008730FD">
        <w:rPr>
          <w:rFonts w:ascii="Leelawadee" w:hAnsi="Leelawadee" w:cs="Leelawadee"/>
        </w:rPr>
        <w:t>, the idea of ‘jumpers’ (obviously the topic will be explored through the means of communication).</w:t>
      </w:r>
    </w:p>
    <w:p w:rsidR="00BD0285" w:rsidRPr="008730FD" w:rsidRDefault="00BD0285" w:rsidP="00BD0285">
      <w:pPr>
        <w:pStyle w:val="ListParagraph"/>
        <w:rPr>
          <w:rFonts w:ascii="Leelawadee" w:hAnsi="Leelawadee" w:cs="Leelawadee"/>
        </w:rPr>
      </w:pPr>
    </w:p>
    <w:p w:rsidR="00BD0285" w:rsidRPr="008730FD" w:rsidRDefault="00BD0285" w:rsidP="00BD0285">
      <w:pPr>
        <w:pStyle w:val="ListParagraph"/>
        <w:rPr>
          <w:rFonts w:ascii="Leelawadee" w:hAnsi="Leelawadee" w:cs="Leelawadee"/>
        </w:rPr>
      </w:pPr>
      <w:r w:rsidRPr="008730FD">
        <w:rPr>
          <w:rFonts w:ascii="Leelawadee" w:hAnsi="Leelawadee" w:cs="Leelawadee"/>
        </w:rPr>
        <w:t>IDEA: Explore and present how communication has advanced us so much as a society. But what happens when communication is used to end something? Unanswered questions, impersonal feeling about it, there for rereading.</w:t>
      </w:r>
    </w:p>
    <w:p w:rsidR="00BD0285" w:rsidRPr="008730FD" w:rsidRDefault="00BD0285" w:rsidP="00BD0285">
      <w:pPr>
        <w:pStyle w:val="ListParagraph"/>
        <w:rPr>
          <w:rFonts w:ascii="Leelawadee" w:hAnsi="Leelawadee" w:cs="Leelawadee"/>
        </w:rPr>
      </w:pPr>
      <w:r w:rsidRPr="008730FD">
        <w:rPr>
          <w:rFonts w:ascii="Leelawadee" w:hAnsi="Leelawadee" w:cs="Leelawadee"/>
        </w:rPr>
        <w:t>Examples:</w:t>
      </w:r>
    </w:p>
    <w:p w:rsidR="00BD0285" w:rsidRPr="008730FD" w:rsidRDefault="00BD0285" w:rsidP="00BD0285">
      <w:pPr>
        <w:pStyle w:val="ListParagraph"/>
        <w:rPr>
          <w:rFonts w:ascii="Leelawadee" w:hAnsi="Leelawadee" w:cs="Leelawadee"/>
        </w:rPr>
      </w:pPr>
      <w:r w:rsidRPr="008730FD">
        <w:rPr>
          <w:rFonts w:ascii="Leelawadee" w:hAnsi="Leelawadee" w:cs="Leelawadee"/>
        </w:rPr>
        <w:t xml:space="preserve">End of a relationship. </w:t>
      </w:r>
    </w:p>
    <w:p w:rsidR="00BD0285" w:rsidRPr="008730FD" w:rsidRDefault="00BD0285" w:rsidP="00BD0285">
      <w:pPr>
        <w:pStyle w:val="ListParagraph"/>
        <w:rPr>
          <w:rFonts w:ascii="Leelawadee" w:hAnsi="Leelawadee" w:cs="Leelawadee"/>
        </w:rPr>
      </w:pPr>
      <w:r w:rsidRPr="008730FD">
        <w:rPr>
          <w:rFonts w:ascii="Leelawadee" w:hAnsi="Leelawadee" w:cs="Leelawadee"/>
        </w:rPr>
        <w:t>Not waving ‘hello’ to an old friend.</w:t>
      </w:r>
    </w:p>
    <w:p w:rsidR="00BD0285" w:rsidRPr="008730FD" w:rsidRDefault="00BD0285" w:rsidP="00BD0285">
      <w:pPr>
        <w:pStyle w:val="ListParagraph"/>
        <w:rPr>
          <w:rFonts w:ascii="Leelawadee" w:hAnsi="Leelawadee" w:cs="Leelawadee"/>
        </w:rPr>
      </w:pPr>
      <w:r w:rsidRPr="008730FD">
        <w:rPr>
          <w:rFonts w:ascii="Leelawadee" w:hAnsi="Leelawadee" w:cs="Leelawadee"/>
        </w:rPr>
        <w:t>Failing a test.</w:t>
      </w:r>
    </w:p>
    <w:p w:rsidR="00BD0285" w:rsidRPr="008730FD" w:rsidRDefault="00BD0285" w:rsidP="00BD0285">
      <w:pPr>
        <w:pStyle w:val="ListParagraph"/>
        <w:rPr>
          <w:rFonts w:ascii="Leelawadee" w:hAnsi="Leelawadee" w:cs="Leelawadee"/>
        </w:rPr>
      </w:pPr>
      <w:r w:rsidRPr="008730FD">
        <w:rPr>
          <w:rFonts w:ascii="Leelawadee" w:hAnsi="Leelawadee" w:cs="Leelawadee"/>
        </w:rPr>
        <w:t>Finding out Chlamydia results!</w:t>
      </w:r>
    </w:p>
    <w:p w:rsidR="003C5CAB" w:rsidRPr="008730FD" w:rsidRDefault="001B1622" w:rsidP="00BD0285">
      <w:pPr>
        <w:pStyle w:val="ListParagraph"/>
        <w:rPr>
          <w:rFonts w:ascii="Leelawadee" w:hAnsi="Leelawadee" w:cs="Leelawadee"/>
        </w:rPr>
      </w:pPr>
      <w:r w:rsidRPr="008730FD">
        <w:rPr>
          <w:rFonts w:ascii="Leelawadee" w:hAnsi="Leelawadee" w:cs="Leelawadee"/>
        </w:rPr>
        <w:t>Soldier’s</w:t>
      </w:r>
      <w:r w:rsidR="003C5CAB" w:rsidRPr="008730FD">
        <w:rPr>
          <w:rFonts w:ascii="Leelawadee" w:hAnsi="Leelawadee" w:cs="Leelawadee"/>
        </w:rPr>
        <w:t xml:space="preserve"> death – letter.</w:t>
      </w:r>
    </w:p>
    <w:p w:rsidR="00BD0285" w:rsidRPr="008730FD" w:rsidRDefault="00BD0285" w:rsidP="00BD0285">
      <w:pPr>
        <w:pStyle w:val="ListParagraph"/>
        <w:rPr>
          <w:rFonts w:ascii="Leelawadee" w:hAnsi="Leelawadee" w:cs="Leelawadee"/>
        </w:rPr>
      </w:pPr>
      <w:r w:rsidRPr="008730FD">
        <w:rPr>
          <w:rFonts w:ascii="Leelawadee" w:hAnsi="Leelawadee" w:cs="Leelawadee"/>
        </w:rPr>
        <w:t>Suicide note. – (simplest form of communication can hit the hardest).</w:t>
      </w:r>
    </w:p>
    <w:sectPr w:rsidR="00BD0285" w:rsidRPr="008730FD" w:rsidSect="008730FD">
      <w:head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FD" w:rsidRDefault="008730FD" w:rsidP="008730FD">
      <w:pPr>
        <w:spacing w:after="0" w:line="240" w:lineRule="auto"/>
      </w:pPr>
      <w:r>
        <w:separator/>
      </w:r>
    </w:p>
  </w:endnote>
  <w:endnote w:type="continuationSeparator" w:id="0">
    <w:p w:rsidR="008730FD" w:rsidRDefault="008730FD" w:rsidP="0087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810000AF" w:usb1="4000204B"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FD" w:rsidRDefault="008730FD" w:rsidP="008730FD">
      <w:pPr>
        <w:spacing w:after="0" w:line="240" w:lineRule="auto"/>
      </w:pPr>
      <w:r>
        <w:separator/>
      </w:r>
    </w:p>
  </w:footnote>
  <w:footnote w:type="continuationSeparator" w:id="0">
    <w:p w:rsidR="008730FD" w:rsidRDefault="008730FD" w:rsidP="00873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D" w:rsidRPr="008730FD" w:rsidRDefault="008730FD" w:rsidP="008730FD">
    <w:pPr>
      <w:jc w:val="center"/>
      <w:rPr>
        <w:rFonts w:ascii="Leelawadee" w:hAnsi="Leelawadee" w:cs="Leelawadee"/>
        <w:b/>
      </w:rPr>
    </w:pPr>
    <w:r w:rsidRPr="008730FD">
      <w:rPr>
        <w:rFonts w:ascii="Leelawadee" w:hAnsi="Leelawadee" w:cs="Leelawadee"/>
        <w:b/>
      </w:rPr>
      <w:t>REHEARSAL 2 – 13/02/2015</w:t>
    </w:r>
  </w:p>
  <w:p w:rsidR="008730FD" w:rsidRPr="008730FD" w:rsidRDefault="008730FD" w:rsidP="008730FD">
    <w:pPr>
      <w:jc w:val="center"/>
      <w:rPr>
        <w:rFonts w:ascii="Leelawadee" w:hAnsi="Leelawadee" w:cs="Leelawadee"/>
      </w:rPr>
    </w:pPr>
    <w:r w:rsidRPr="008730FD">
      <w:rPr>
        <w:rFonts w:ascii="Leelawadee" w:hAnsi="Leelawadee" w:cs="Leelawadee"/>
      </w:rPr>
      <w:t xml:space="preserve">Completed By: Laura </w:t>
    </w:r>
    <w:proofErr w:type="spellStart"/>
    <w:r w:rsidRPr="008730FD">
      <w:rPr>
        <w:rFonts w:ascii="Leelawadee" w:hAnsi="Leelawadee" w:cs="Leelawadee"/>
      </w:rPr>
      <w:t>Spaven</w:t>
    </w:r>
    <w:proofErr w:type="spellEnd"/>
    <w:r w:rsidRPr="008730FD">
      <w:rPr>
        <w:rFonts w:ascii="Leelawadee" w:hAnsi="Leelawadee" w:cs="Leelawadee"/>
      </w:rPr>
      <w:t>, Director.</w:t>
    </w:r>
  </w:p>
  <w:p w:rsidR="008730FD" w:rsidRDefault="008730FD" w:rsidP="008730F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2FE"/>
    <w:multiLevelType w:val="hybridMultilevel"/>
    <w:tmpl w:val="EE688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A835D8"/>
    <w:multiLevelType w:val="hybridMultilevel"/>
    <w:tmpl w:val="AA68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2D15AA"/>
    <w:multiLevelType w:val="hybridMultilevel"/>
    <w:tmpl w:val="A078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E66006"/>
    <w:multiLevelType w:val="hybridMultilevel"/>
    <w:tmpl w:val="6F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E83663"/>
    <w:multiLevelType w:val="hybridMultilevel"/>
    <w:tmpl w:val="6092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E71483"/>
    <w:multiLevelType w:val="hybridMultilevel"/>
    <w:tmpl w:val="2544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81"/>
    <w:rsid w:val="001B1622"/>
    <w:rsid w:val="0028102F"/>
    <w:rsid w:val="00306CA8"/>
    <w:rsid w:val="003C5CAB"/>
    <w:rsid w:val="006B6AC4"/>
    <w:rsid w:val="008730FD"/>
    <w:rsid w:val="008D7F81"/>
    <w:rsid w:val="009B4D0F"/>
    <w:rsid w:val="00BD0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F81"/>
    <w:pPr>
      <w:ind w:left="720"/>
      <w:contextualSpacing/>
    </w:pPr>
  </w:style>
  <w:style w:type="paragraph" w:styleId="Header">
    <w:name w:val="header"/>
    <w:basedOn w:val="Normal"/>
    <w:link w:val="HeaderChar"/>
    <w:uiPriority w:val="99"/>
    <w:unhideWhenUsed/>
    <w:rsid w:val="00873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0FD"/>
  </w:style>
  <w:style w:type="paragraph" w:styleId="Footer">
    <w:name w:val="footer"/>
    <w:basedOn w:val="Normal"/>
    <w:link w:val="FooterChar"/>
    <w:uiPriority w:val="99"/>
    <w:unhideWhenUsed/>
    <w:rsid w:val="00873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F81"/>
    <w:pPr>
      <w:ind w:left="720"/>
      <w:contextualSpacing/>
    </w:pPr>
  </w:style>
  <w:style w:type="paragraph" w:styleId="Header">
    <w:name w:val="header"/>
    <w:basedOn w:val="Normal"/>
    <w:link w:val="HeaderChar"/>
    <w:uiPriority w:val="99"/>
    <w:unhideWhenUsed/>
    <w:rsid w:val="00873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0FD"/>
  </w:style>
  <w:style w:type="paragraph" w:styleId="Footer">
    <w:name w:val="footer"/>
    <w:basedOn w:val="Normal"/>
    <w:link w:val="FooterChar"/>
    <w:uiPriority w:val="99"/>
    <w:unhideWhenUsed/>
    <w:rsid w:val="00873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53055B45</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Spaven</dc:creator>
  <cp:lastModifiedBy>Laura Spaven (12268066)</cp:lastModifiedBy>
  <cp:revision>2</cp:revision>
  <dcterms:created xsi:type="dcterms:W3CDTF">2015-03-30T15:56:00Z</dcterms:created>
  <dcterms:modified xsi:type="dcterms:W3CDTF">2015-03-30T15:56:00Z</dcterms:modified>
</cp:coreProperties>
</file>