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2E" w:rsidRDefault="006A386C" w:rsidP="000D6845">
      <w:pPr>
        <w:jc w:val="right"/>
      </w:pPr>
      <w:r>
        <w:rPr>
          <w:noProof/>
          <w:lang w:eastAsia="en-GB"/>
        </w:rPr>
        <w:drawing>
          <wp:anchor distT="0" distB="0" distL="114300" distR="114300" simplePos="0" relativeHeight="251659264" behindDoc="0" locked="0" layoutInCell="1" allowOverlap="1" wp14:anchorId="3FD824F9" wp14:editId="620F4783">
            <wp:simplePos x="0" y="0"/>
            <wp:positionH relativeFrom="column">
              <wp:posOffset>-276225</wp:posOffset>
            </wp:positionH>
            <wp:positionV relativeFrom="paragraph">
              <wp:posOffset>-276225</wp:posOffset>
            </wp:positionV>
            <wp:extent cx="1656011" cy="9810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2101" t="35798" r="35799" b="28403"/>
                    <a:stretch/>
                  </pic:blipFill>
                  <pic:spPr bwMode="auto">
                    <a:xfrm>
                      <a:off x="0" y="0"/>
                      <a:ext cx="1656011"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6845" w:rsidRPr="006A386C" w:rsidRDefault="000D6845" w:rsidP="000D6845">
      <w:pPr>
        <w:jc w:val="center"/>
        <w:rPr>
          <w:rFonts w:ascii="Leelawadee" w:hAnsi="Leelawadee" w:cs="Leelawadee"/>
          <w:i/>
        </w:rPr>
      </w:pPr>
    </w:p>
    <w:p w:rsidR="000D6845" w:rsidRPr="006A386C" w:rsidRDefault="000D6845" w:rsidP="006A386C">
      <w:pPr>
        <w:jc w:val="center"/>
        <w:rPr>
          <w:rFonts w:ascii="Leelawadee" w:hAnsi="Leelawadee" w:cs="Leelawadee"/>
          <w:b/>
          <w:i/>
          <w:color w:val="C50000"/>
          <w:u w:val="single"/>
        </w:rPr>
      </w:pPr>
      <w:proofErr w:type="spellStart"/>
      <w:r w:rsidRPr="006A386C">
        <w:rPr>
          <w:rFonts w:ascii="Leelawadee" w:hAnsi="Leelawadee" w:cs="Leelawadee"/>
          <w:b/>
          <w:i/>
          <w:color w:val="C50000"/>
          <w:u w:val="single"/>
        </w:rPr>
        <w:t>Banksy</w:t>
      </w:r>
      <w:proofErr w:type="spellEnd"/>
      <w:r w:rsidRPr="006A386C">
        <w:rPr>
          <w:rFonts w:ascii="Leelawadee" w:hAnsi="Leelawadee" w:cs="Leelawadee"/>
          <w:b/>
          <w:i/>
          <w:color w:val="C50000"/>
          <w:u w:val="single"/>
        </w:rPr>
        <w:t>.</w:t>
      </w:r>
    </w:p>
    <w:p w:rsidR="000D6845" w:rsidRPr="006A386C" w:rsidRDefault="000D6845" w:rsidP="000D6845">
      <w:pPr>
        <w:rPr>
          <w:rFonts w:ascii="Leelawadee" w:hAnsi="Leelawadee" w:cs="Leelawadee"/>
          <w:i/>
        </w:rPr>
      </w:pPr>
    </w:p>
    <w:p w:rsidR="000D6845" w:rsidRPr="006A386C" w:rsidRDefault="000D6845" w:rsidP="006A386C">
      <w:pPr>
        <w:rPr>
          <w:rFonts w:ascii="Leelawadee" w:hAnsi="Leelawadee" w:cs="Leelawadee"/>
          <w:i/>
        </w:rPr>
      </w:pPr>
      <w:r w:rsidRPr="006A386C">
        <w:rPr>
          <w:rFonts w:ascii="Leelawadee" w:hAnsi="Leelawadee" w:cs="Leelawadee"/>
          <w:i/>
        </w:rPr>
        <w:t>Exercise one – Exploring Identity.</w:t>
      </w:r>
    </w:p>
    <w:p w:rsidR="000D6845" w:rsidRPr="006A386C" w:rsidRDefault="000D6845" w:rsidP="000D6845">
      <w:pPr>
        <w:pStyle w:val="ListParagraph"/>
        <w:numPr>
          <w:ilvl w:val="0"/>
          <w:numId w:val="1"/>
        </w:numPr>
        <w:rPr>
          <w:rFonts w:ascii="Leelawadee" w:hAnsi="Leelawadee" w:cs="Leelawadee"/>
        </w:rPr>
      </w:pPr>
      <w:r w:rsidRPr="006A386C">
        <w:rPr>
          <w:rFonts w:ascii="Leelawadee" w:hAnsi="Leelawadee" w:cs="Leelawadee"/>
        </w:rPr>
        <w:t xml:space="preserve">Have the cast walking around the space, neutrally, with a pen in hand. </w:t>
      </w:r>
    </w:p>
    <w:p w:rsidR="000D6845" w:rsidRPr="006A386C" w:rsidRDefault="000D6845" w:rsidP="000D6845">
      <w:pPr>
        <w:pStyle w:val="ListParagraph"/>
        <w:numPr>
          <w:ilvl w:val="0"/>
          <w:numId w:val="1"/>
        </w:numPr>
        <w:rPr>
          <w:rFonts w:ascii="Leelawadee" w:hAnsi="Leelawadee" w:cs="Leelawadee"/>
        </w:rPr>
      </w:pPr>
      <w:r w:rsidRPr="006A386C">
        <w:rPr>
          <w:rFonts w:ascii="Leelawadee" w:hAnsi="Leelawadee" w:cs="Leelawadee"/>
        </w:rPr>
        <w:t>Ask them to think of a nickname that they’ve had before (one that they approve of) or make a nickname up for themselves. Do not reveal to each other.</w:t>
      </w:r>
    </w:p>
    <w:p w:rsidR="000D6845" w:rsidRPr="006A386C" w:rsidRDefault="000D6845" w:rsidP="000D6845">
      <w:pPr>
        <w:pStyle w:val="ListParagraph"/>
        <w:numPr>
          <w:ilvl w:val="0"/>
          <w:numId w:val="1"/>
        </w:numPr>
        <w:rPr>
          <w:rFonts w:ascii="Leelawadee" w:hAnsi="Leelawadee" w:cs="Leelawadee"/>
        </w:rPr>
      </w:pPr>
      <w:r w:rsidRPr="006A386C">
        <w:rPr>
          <w:rFonts w:ascii="Leelawadee" w:hAnsi="Leelawadee" w:cs="Leelawadee"/>
        </w:rPr>
        <w:t>They are then to write this name somewhere on their bodies. (not an obvious place like the hand or face)</w:t>
      </w:r>
    </w:p>
    <w:p w:rsidR="000D6845" w:rsidRPr="006A386C" w:rsidRDefault="000D6845" w:rsidP="000D6845">
      <w:pPr>
        <w:pStyle w:val="ListParagraph"/>
        <w:numPr>
          <w:ilvl w:val="0"/>
          <w:numId w:val="1"/>
        </w:numPr>
        <w:rPr>
          <w:rFonts w:ascii="Leelawadee" w:hAnsi="Leelawadee" w:cs="Leelawadee"/>
        </w:rPr>
      </w:pPr>
      <w:r w:rsidRPr="006A386C">
        <w:rPr>
          <w:rFonts w:ascii="Leelawadee" w:hAnsi="Leelawadee" w:cs="Leelawadee"/>
        </w:rPr>
        <w:t xml:space="preserve">Whenever </w:t>
      </w:r>
      <w:r w:rsidRPr="006A386C">
        <w:rPr>
          <w:rFonts w:ascii="Leelawadee" w:hAnsi="Leelawadee" w:cs="Leelawadee"/>
          <w:b/>
        </w:rPr>
        <w:t>“SPOTLIGHT”</w:t>
      </w:r>
      <w:r w:rsidRPr="006A386C">
        <w:rPr>
          <w:rFonts w:ascii="Leelawadee" w:hAnsi="Leelawadee" w:cs="Leelawadee"/>
        </w:rPr>
        <w:t xml:space="preserve"> is called during anytime of the rehearsal, they must do their best to use their bodies to physically conceal any chance of anybody seeing their name, being wary of everybody else at the same time. </w:t>
      </w:r>
    </w:p>
    <w:p w:rsidR="000D6845" w:rsidRPr="006A386C" w:rsidRDefault="00D22702" w:rsidP="000D6845">
      <w:pPr>
        <w:pStyle w:val="ListParagraph"/>
        <w:numPr>
          <w:ilvl w:val="0"/>
          <w:numId w:val="1"/>
        </w:numPr>
        <w:rPr>
          <w:rFonts w:ascii="Leelawadee" w:hAnsi="Leelawadee" w:cs="Leelawadee"/>
        </w:rPr>
      </w:pPr>
      <w:r w:rsidRPr="006A386C">
        <w:rPr>
          <w:rFonts w:ascii="Leelawadee" w:hAnsi="Leelawadee" w:cs="Leelawadee"/>
        </w:rPr>
        <w:t>Still moving around the space, there will be 7 pieces of paper laid out across the room.</w:t>
      </w:r>
    </w:p>
    <w:p w:rsidR="00B913EC" w:rsidRPr="006A386C" w:rsidRDefault="00D22702" w:rsidP="00D22702">
      <w:pPr>
        <w:pStyle w:val="ListParagraph"/>
        <w:numPr>
          <w:ilvl w:val="0"/>
          <w:numId w:val="1"/>
        </w:numPr>
        <w:rPr>
          <w:rFonts w:ascii="Leelawadee" w:hAnsi="Leelawadee" w:cs="Leelawadee"/>
        </w:rPr>
      </w:pPr>
      <w:r w:rsidRPr="006A386C">
        <w:rPr>
          <w:rFonts w:ascii="Leelawadee" w:hAnsi="Leelawadee" w:cs="Leelawadee"/>
        </w:rPr>
        <w:t xml:space="preserve">They will be asked a simple question, of which they must answer starting with “it is like…”. </w:t>
      </w:r>
    </w:p>
    <w:p w:rsidR="00B913EC" w:rsidRPr="006A386C" w:rsidRDefault="00B913EC" w:rsidP="00B913EC">
      <w:pPr>
        <w:pStyle w:val="ListParagraph"/>
        <w:ind w:left="1440"/>
        <w:rPr>
          <w:rFonts w:ascii="Leelawadee" w:hAnsi="Leelawadee" w:cs="Leelawadee"/>
        </w:rPr>
      </w:pPr>
      <w:r w:rsidRPr="006A386C">
        <w:rPr>
          <w:rFonts w:ascii="Leelawadee" w:hAnsi="Leelawadee" w:cs="Leelawadee"/>
        </w:rPr>
        <w:t>-What is it like when you fall?</w:t>
      </w:r>
    </w:p>
    <w:p w:rsidR="00D22702" w:rsidRPr="006A386C" w:rsidRDefault="00D22702" w:rsidP="00B913EC">
      <w:pPr>
        <w:pStyle w:val="ListParagraph"/>
        <w:rPr>
          <w:rFonts w:ascii="Leelawadee" w:hAnsi="Leelawadee" w:cs="Leelawadee"/>
        </w:rPr>
      </w:pPr>
      <w:r w:rsidRPr="006A386C">
        <w:rPr>
          <w:rFonts w:ascii="Leelawadee" w:hAnsi="Leelawadee" w:cs="Leelawadee"/>
        </w:rPr>
        <w:t xml:space="preserve">Actors don’t have to think literally about their answers. They should write down their answer on one of the pieces of paper and continue moving. </w:t>
      </w:r>
    </w:p>
    <w:p w:rsidR="00D22702" w:rsidRPr="006A386C" w:rsidRDefault="00D22702" w:rsidP="00D22702">
      <w:pPr>
        <w:pStyle w:val="ListParagraph"/>
        <w:numPr>
          <w:ilvl w:val="0"/>
          <w:numId w:val="1"/>
        </w:numPr>
        <w:rPr>
          <w:rFonts w:ascii="Leelawadee" w:hAnsi="Leelawadee" w:cs="Leelawadee"/>
        </w:rPr>
      </w:pPr>
      <w:r w:rsidRPr="006A386C">
        <w:rPr>
          <w:rFonts w:ascii="Leelawadee" w:hAnsi="Leelawadee" w:cs="Leelawadee"/>
        </w:rPr>
        <w:t xml:space="preserve">A ‘policeman’ </w:t>
      </w:r>
      <w:r w:rsidR="0097643F" w:rsidRPr="006A386C">
        <w:rPr>
          <w:rFonts w:ascii="Leelawadee" w:hAnsi="Leelawadee" w:cs="Leelawadee"/>
        </w:rPr>
        <w:t>(</w:t>
      </w:r>
      <w:r w:rsidR="0097643F" w:rsidRPr="006A386C">
        <w:rPr>
          <w:rFonts w:ascii="Leelawadee" w:hAnsi="Leelawadee" w:cs="Leelawadee"/>
          <w:b/>
        </w:rPr>
        <w:t>PLAY PHILIP GLASS FACADES</w:t>
      </w:r>
      <w:r w:rsidR="0097643F" w:rsidRPr="006A386C">
        <w:rPr>
          <w:rFonts w:ascii="Leelawadee" w:hAnsi="Leelawadee" w:cs="Leelawadee"/>
        </w:rPr>
        <w:t xml:space="preserve">) </w:t>
      </w:r>
      <w:r w:rsidRPr="006A386C">
        <w:rPr>
          <w:rFonts w:ascii="Leelawadee" w:hAnsi="Leelawadee" w:cs="Leelawadee"/>
        </w:rPr>
        <w:t>will enter from one corner of the room. The actors should continue to move around, all the time thinking about the fact that they have this secret identity.</w:t>
      </w:r>
    </w:p>
    <w:p w:rsidR="00E41D07" w:rsidRPr="006A386C" w:rsidRDefault="00E41D07" w:rsidP="00E41D07">
      <w:pPr>
        <w:pStyle w:val="ListParagraph"/>
        <w:numPr>
          <w:ilvl w:val="0"/>
          <w:numId w:val="1"/>
        </w:numPr>
        <w:rPr>
          <w:rFonts w:ascii="Leelawadee" w:hAnsi="Leelawadee" w:cs="Leelawadee"/>
        </w:rPr>
      </w:pPr>
      <w:r w:rsidRPr="006A386C">
        <w:rPr>
          <w:rFonts w:ascii="Leelawadee" w:hAnsi="Leelawadee" w:cs="Leelawadee"/>
        </w:rPr>
        <w:t>“SPOTLIGHT”. Moment of intensity, looking around and looking at the policeman.</w:t>
      </w:r>
    </w:p>
    <w:p w:rsidR="00E41D07" w:rsidRPr="006A386C" w:rsidRDefault="00E41D07" w:rsidP="00E41D07">
      <w:pPr>
        <w:pStyle w:val="ListParagraph"/>
        <w:numPr>
          <w:ilvl w:val="0"/>
          <w:numId w:val="1"/>
        </w:numPr>
        <w:rPr>
          <w:rFonts w:ascii="Leelawadee" w:hAnsi="Leelawadee" w:cs="Leelawadee"/>
        </w:rPr>
      </w:pPr>
      <w:r w:rsidRPr="006A386C">
        <w:rPr>
          <w:rFonts w:ascii="Leelawadee" w:hAnsi="Leelawadee" w:cs="Leelawadee"/>
        </w:rPr>
        <w:t>One person will then be nominated to walk around and collect all of the other pieces of paper. All the time, the rest of the cast are wary of what’s going on with their sentences.</w:t>
      </w:r>
    </w:p>
    <w:p w:rsidR="00E41D07" w:rsidRPr="006A386C" w:rsidRDefault="00E41D07" w:rsidP="00E41D07">
      <w:pPr>
        <w:pStyle w:val="ListParagraph"/>
        <w:numPr>
          <w:ilvl w:val="0"/>
          <w:numId w:val="1"/>
        </w:numPr>
        <w:rPr>
          <w:rFonts w:ascii="Leelawadee" w:hAnsi="Leelawadee" w:cs="Leelawadee"/>
        </w:rPr>
      </w:pPr>
      <w:r w:rsidRPr="006A386C">
        <w:rPr>
          <w:rFonts w:ascii="Leelawadee" w:hAnsi="Leelawadee" w:cs="Leelawadee"/>
        </w:rPr>
        <w:t>The sentences get laid out across the studio in a line, and the actors must stand in front of any piece of paper in neutral position.</w:t>
      </w:r>
    </w:p>
    <w:p w:rsidR="00E41D07" w:rsidRPr="006A386C" w:rsidRDefault="00E41D07" w:rsidP="00E41D07">
      <w:pPr>
        <w:pStyle w:val="ListParagraph"/>
        <w:numPr>
          <w:ilvl w:val="0"/>
          <w:numId w:val="1"/>
        </w:numPr>
        <w:rPr>
          <w:rFonts w:ascii="Leelawadee" w:hAnsi="Leelawadee" w:cs="Leelawadee"/>
        </w:rPr>
      </w:pPr>
      <w:r w:rsidRPr="006A386C">
        <w:rPr>
          <w:rFonts w:ascii="Leelawadee" w:hAnsi="Leelawadee" w:cs="Leelawadee"/>
        </w:rPr>
        <w:t xml:space="preserve">One by one, they will be </w:t>
      </w:r>
      <w:r w:rsidR="0097643F" w:rsidRPr="006A386C">
        <w:rPr>
          <w:rFonts w:ascii="Leelawadee" w:hAnsi="Leelawadee" w:cs="Leelawadee"/>
        </w:rPr>
        <w:t>shouted</w:t>
      </w:r>
      <w:r w:rsidRPr="006A386C">
        <w:rPr>
          <w:rFonts w:ascii="Leelawadee" w:hAnsi="Leelawadee" w:cs="Leelawadee"/>
        </w:rPr>
        <w:t xml:space="preserve"> “spotlight” at, in which they must conceal thei</w:t>
      </w:r>
      <w:r w:rsidR="0097643F" w:rsidRPr="006A386C">
        <w:rPr>
          <w:rFonts w:ascii="Leelawadee" w:hAnsi="Leelawadee" w:cs="Leelawadee"/>
        </w:rPr>
        <w:t>r name, look around and read shout the</w:t>
      </w:r>
      <w:r w:rsidRPr="006A386C">
        <w:rPr>
          <w:rFonts w:ascii="Leelawadee" w:hAnsi="Leelawadee" w:cs="Leelawadee"/>
        </w:rPr>
        <w:t xml:space="preserve"> sentence in front of them. Then freeze.</w:t>
      </w:r>
    </w:p>
    <w:p w:rsidR="00E41D07" w:rsidRPr="006A386C" w:rsidRDefault="00E41D07" w:rsidP="00E41D07">
      <w:pPr>
        <w:ind w:left="360"/>
        <w:rPr>
          <w:rFonts w:ascii="Leelawadee" w:hAnsi="Leelawadee" w:cs="Leelawadee"/>
        </w:rPr>
      </w:pPr>
    </w:p>
    <w:p w:rsidR="00E41D07" w:rsidRPr="006A386C" w:rsidRDefault="00E41D07" w:rsidP="008E5797">
      <w:pPr>
        <w:rPr>
          <w:rFonts w:ascii="Leelawadee" w:hAnsi="Leelawadee" w:cs="Leelawadee"/>
          <w:i/>
        </w:rPr>
      </w:pPr>
      <w:r w:rsidRPr="006A386C">
        <w:rPr>
          <w:rFonts w:ascii="Leelawadee" w:hAnsi="Leelawadee" w:cs="Leelawadee"/>
          <w:i/>
        </w:rPr>
        <w:t>Exercise 2 – Listen to your heart.</w:t>
      </w:r>
    </w:p>
    <w:p w:rsidR="00E41D07" w:rsidRPr="006A386C" w:rsidRDefault="00E41D07" w:rsidP="00E41D07">
      <w:pPr>
        <w:pStyle w:val="ListParagraph"/>
        <w:numPr>
          <w:ilvl w:val="0"/>
          <w:numId w:val="3"/>
        </w:numPr>
        <w:rPr>
          <w:rFonts w:ascii="Leelawadee" w:hAnsi="Leelawadee" w:cs="Leelawadee"/>
          <w:i/>
        </w:rPr>
      </w:pPr>
      <w:r w:rsidRPr="006A386C">
        <w:rPr>
          <w:rFonts w:ascii="Leelawadee" w:hAnsi="Leelawadee" w:cs="Leelawadee"/>
        </w:rPr>
        <w:t>Choose one person to wander around the room.</w:t>
      </w:r>
    </w:p>
    <w:p w:rsidR="00E41D07" w:rsidRPr="006A386C" w:rsidRDefault="00E41D07" w:rsidP="00E41D07">
      <w:pPr>
        <w:pStyle w:val="ListParagraph"/>
        <w:numPr>
          <w:ilvl w:val="0"/>
          <w:numId w:val="3"/>
        </w:numPr>
        <w:rPr>
          <w:rFonts w:ascii="Leelawadee" w:hAnsi="Leelawadee" w:cs="Leelawadee"/>
          <w:i/>
        </w:rPr>
      </w:pPr>
      <w:r w:rsidRPr="006A386C">
        <w:rPr>
          <w:rFonts w:ascii="Leelawadee" w:hAnsi="Leelawadee" w:cs="Leelawadee"/>
        </w:rPr>
        <w:t>The rest of the cast remain frozen at the front but can turn around.</w:t>
      </w:r>
    </w:p>
    <w:p w:rsidR="00E41D07" w:rsidRPr="006A386C" w:rsidRDefault="00E41D07" w:rsidP="00E41D07">
      <w:pPr>
        <w:pStyle w:val="ListParagraph"/>
        <w:numPr>
          <w:ilvl w:val="0"/>
          <w:numId w:val="3"/>
        </w:numPr>
        <w:rPr>
          <w:rFonts w:ascii="Leelawadee" w:hAnsi="Leelawadee" w:cs="Leelawadee"/>
          <w:i/>
        </w:rPr>
      </w:pPr>
      <w:r w:rsidRPr="006A386C">
        <w:rPr>
          <w:rFonts w:ascii="Leelawadee" w:hAnsi="Leelawadee" w:cs="Leelawadee"/>
        </w:rPr>
        <w:t xml:space="preserve">The instructions are that everybody else, but that one individual, are </w:t>
      </w:r>
      <w:r w:rsidR="008F25E0" w:rsidRPr="006A386C">
        <w:rPr>
          <w:rFonts w:ascii="Leelawadee" w:hAnsi="Leelawadee" w:cs="Leelawadee"/>
        </w:rPr>
        <w:t>trying to guide her to one specific point in the room (Fire exit sign). But that one individual wants to go everywhere but. They should move in a way that turns from a wander into a determined, but gentle walk, their eyes fixed on the place they want to arrive. Their desired destination changes each time.</w:t>
      </w:r>
    </w:p>
    <w:p w:rsidR="008F25E0" w:rsidRPr="006A386C" w:rsidRDefault="008F25E0" w:rsidP="00E41D07">
      <w:pPr>
        <w:pStyle w:val="ListParagraph"/>
        <w:numPr>
          <w:ilvl w:val="0"/>
          <w:numId w:val="3"/>
        </w:numPr>
        <w:rPr>
          <w:rFonts w:ascii="Leelawadee" w:hAnsi="Leelawadee" w:cs="Leelawadee"/>
          <w:i/>
        </w:rPr>
      </w:pPr>
      <w:r w:rsidRPr="006A386C">
        <w:rPr>
          <w:rFonts w:ascii="Leelawadee" w:hAnsi="Leelawadee" w:cs="Leelawadee"/>
        </w:rPr>
        <w:t>One more person is introduced, they stop the first person from ever arriving to their desired place by gentle touches, throwing them off course and making them find a new destination.</w:t>
      </w:r>
    </w:p>
    <w:p w:rsidR="008F25E0" w:rsidRPr="006A386C" w:rsidRDefault="008F25E0" w:rsidP="00E41D07">
      <w:pPr>
        <w:pStyle w:val="ListParagraph"/>
        <w:numPr>
          <w:ilvl w:val="0"/>
          <w:numId w:val="3"/>
        </w:numPr>
        <w:rPr>
          <w:rFonts w:ascii="Leelawadee" w:hAnsi="Leelawadee" w:cs="Leelawadee"/>
          <w:i/>
        </w:rPr>
      </w:pPr>
      <w:r w:rsidRPr="006A386C">
        <w:rPr>
          <w:rFonts w:ascii="Leelawadee" w:hAnsi="Leelawadee" w:cs="Leelawadee"/>
        </w:rPr>
        <w:t>The pair can experiment wi</w:t>
      </w:r>
      <w:r w:rsidR="005476A0" w:rsidRPr="006A386C">
        <w:rPr>
          <w:rFonts w:ascii="Leelawadee" w:hAnsi="Leelawadee" w:cs="Leelawadee"/>
        </w:rPr>
        <w:t>th speed</w:t>
      </w:r>
      <w:r w:rsidRPr="006A386C">
        <w:rPr>
          <w:rFonts w:ascii="Leelawadee" w:hAnsi="Leelawadee" w:cs="Leelawadee"/>
        </w:rPr>
        <w:t>, but the touches always remain gentle.</w:t>
      </w:r>
    </w:p>
    <w:p w:rsidR="008F25E0" w:rsidRPr="006A386C" w:rsidRDefault="008F25E0" w:rsidP="00E41D07">
      <w:pPr>
        <w:pStyle w:val="ListParagraph"/>
        <w:numPr>
          <w:ilvl w:val="0"/>
          <w:numId w:val="3"/>
        </w:numPr>
        <w:rPr>
          <w:rFonts w:ascii="Leelawadee" w:hAnsi="Leelawadee" w:cs="Leelawadee"/>
          <w:i/>
        </w:rPr>
      </w:pPr>
      <w:r w:rsidRPr="006A386C">
        <w:rPr>
          <w:rFonts w:ascii="Leelawadee" w:hAnsi="Leelawadee" w:cs="Leelawadee"/>
        </w:rPr>
        <w:lastRenderedPageBreak/>
        <w:t>Another two people are gradually introduced to assist the second person.</w:t>
      </w:r>
    </w:p>
    <w:p w:rsidR="008F25E0" w:rsidRPr="006A386C" w:rsidRDefault="008F25E0" w:rsidP="008F25E0">
      <w:pPr>
        <w:pStyle w:val="ListParagraph"/>
        <w:numPr>
          <w:ilvl w:val="0"/>
          <w:numId w:val="3"/>
        </w:numPr>
        <w:rPr>
          <w:rFonts w:ascii="Leelawadee" w:hAnsi="Leelawadee" w:cs="Leelawadee"/>
          <w:i/>
        </w:rPr>
      </w:pPr>
      <w:r w:rsidRPr="006A386C">
        <w:rPr>
          <w:rFonts w:ascii="Leelawadee" w:hAnsi="Leelawadee" w:cs="Leelawadee"/>
        </w:rPr>
        <w:t>One more person is asked to stand in the corner and simply read the same speech over and over again.</w:t>
      </w:r>
      <w:r w:rsidR="00A07889" w:rsidRPr="006A386C">
        <w:rPr>
          <w:rFonts w:ascii="Leelawadee" w:hAnsi="Leelawadee" w:cs="Leelawadee"/>
        </w:rPr>
        <w:t xml:space="preserve"> (text 1)</w:t>
      </w:r>
    </w:p>
    <w:p w:rsidR="00AC7246" w:rsidRPr="006A386C" w:rsidRDefault="008F25E0" w:rsidP="008F25E0">
      <w:pPr>
        <w:pStyle w:val="ListParagraph"/>
        <w:numPr>
          <w:ilvl w:val="0"/>
          <w:numId w:val="3"/>
        </w:numPr>
        <w:rPr>
          <w:rFonts w:ascii="Leelawadee" w:hAnsi="Leelawadee" w:cs="Leelawadee"/>
          <w:i/>
        </w:rPr>
      </w:pPr>
      <w:r w:rsidRPr="006A386C">
        <w:rPr>
          <w:rFonts w:ascii="Leelawadee" w:hAnsi="Leelawadee" w:cs="Leelawadee"/>
        </w:rPr>
        <w:t>The intensity from the first p</w:t>
      </w:r>
      <w:r w:rsidR="00AC7246" w:rsidRPr="006A386C">
        <w:rPr>
          <w:rFonts w:ascii="Leelawadee" w:hAnsi="Leelawadee" w:cs="Leelawadee"/>
        </w:rPr>
        <w:t>erson should being to increase.</w:t>
      </w:r>
    </w:p>
    <w:p w:rsidR="008F25E0" w:rsidRPr="006A386C" w:rsidRDefault="00AC7246" w:rsidP="008F25E0">
      <w:pPr>
        <w:pStyle w:val="ListParagraph"/>
        <w:numPr>
          <w:ilvl w:val="0"/>
          <w:numId w:val="3"/>
        </w:numPr>
        <w:rPr>
          <w:rFonts w:ascii="Leelawadee" w:hAnsi="Leelawadee" w:cs="Leelawadee"/>
          <w:i/>
        </w:rPr>
      </w:pPr>
      <w:r w:rsidRPr="006A386C">
        <w:rPr>
          <w:rFonts w:ascii="Leelawadee" w:hAnsi="Leelawadee" w:cs="Leelawadee"/>
          <w:b/>
        </w:rPr>
        <w:t>MUSIC 1</w:t>
      </w:r>
      <w:r w:rsidRPr="006A386C">
        <w:rPr>
          <w:rFonts w:ascii="Leelawadee" w:hAnsi="Leelawadee" w:cs="Leelawadee"/>
        </w:rPr>
        <w:t xml:space="preserve">. </w:t>
      </w:r>
      <w:r w:rsidR="008F25E0" w:rsidRPr="006A386C">
        <w:rPr>
          <w:rFonts w:ascii="Leelawadee" w:hAnsi="Leelawadee" w:cs="Leelawadee"/>
        </w:rPr>
        <w:t xml:space="preserve">The other 3 people on stage should react to this change. Growing more and more, until </w:t>
      </w:r>
      <w:r w:rsidR="008F25E0" w:rsidRPr="006A386C">
        <w:rPr>
          <w:rFonts w:ascii="Leelawadee" w:hAnsi="Leelawadee" w:cs="Leelawadee"/>
          <w:b/>
        </w:rPr>
        <w:t>SPOTLIGHT</w:t>
      </w:r>
      <w:r w:rsidR="008F25E0" w:rsidRPr="006A386C">
        <w:rPr>
          <w:rFonts w:ascii="Leelawadee" w:hAnsi="Leelawadee" w:cs="Leelawadee"/>
        </w:rPr>
        <w:t>.</w:t>
      </w:r>
    </w:p>
    <w:p w:rsidR="008F25E0" w:rsidRPr="006A386C" w:rsidRDefault="008F25E0" w:rsidP="008E5797">
      <w:pPr>
        <w:rPr>
          <w:rFonts w:ascii="Leelawadee" w:hAnsi="Leelawadee" w:cs="Leelawadee"/>
          <w:i/>
        </w:rPr>
      </w:pPr>
      <w:r w:rsidRPr="006A386C">
        <w:rPr>
          <w:rFonts w:ascii="Leelawadee" w:hAnsi="Leelawadee" w:cs="Leelawadee"/>
          <w:i/>
        </w:rPr>
        <w:t xml:space="preserve">Exercise 3 </w:t>
      </w:r>
      <w:r w:rsidR="00041434" w:rsidRPr="006A386C">
        <w:rPr>
          <w:rFonts w:ascii="Leelawadee" w:hAnsi="Leelawadee" w:cs="Leelawadee"/>
          <w:i/>
        </w:rPr>
        <w:t>–</w:t>
      </w:r>
      <w:r w:rsidRPr="006A386C">
        <w:rPr>
          <w:rFonts w:ascii="Leelawadee" w:hAnsi="Leelawadee" w:cs="Leelawadee"/>
          <w:i/>
        </w:rPr>
        <w:t xml:space="preserve"> </w:t>
      </w:r>
      <w:r w:rsidR="00041434" w:rsidRPr="006A386C">
        <w:rPr>
          <w:rFonts w:ascii="Leelawadee" w:hAnsi="Leelawadee" w:cs="Leelawadee"/>
          <w:i/>
        </w:rPr>
        <w:t>Follow your dreams. Cancelled.</w:t>
      </w:r>
    </w:p>
    <w:p w:rsidR="00041434" w:rsidRPr="006A386C" w:rsidRDefault="00041434" w:rsidP="00041434">
      <w:pPr>
        <w:pStyle w:val="ListParagraph"/>
        <w:numPr>
          <w:ilvl w:val="0"/>
          <w:numId w:val="4"/>
        </w:numPr>
        <w:rPr>
          <w:rFonts w:ascii="Leelawadee" w:hAnsi="Leelawadee" w:cs="Leelawadee"/>
        </w:rPr>
      </w:pPr>
      <w:r w:rsidRPr="006A386C">
        <w:rPr>
          <w:rFonts w:ascii="Leelawadee" w:hAnsi="Leelawadee" w:cs="Leelawadee"/>
        </w:rPr>
        <w:t>New person is instructed to place the image which is tied with string over the first person’s head.</w:t>
      </w:r>
      <w:r w:rsidR="008E5797" w:rsidRPr="006A386C">
        <w:rPr>
          <w:rFonts w:ascii="Leelawadee" w:hAnsi="Leelawadee" w:cs="Leelawadee"/>
        </w:rPr>
        <w:t xml:space="preserve"> They remain frozen.</w:t>
      </w:r>
    </w:p>
    <w:p w:rsidR="008E5797" w:rsidRPr="006A386C" w:rsidRDefault="008E5797" w:rsidP="00041434">
      <w:pPr>
        <w:pStyle w:val="ListParagraph"/>
        <w:numPr>
          <w:ilvl w:val="0"/>
          <w:numId w:val="4"/>
        </w:numPr>
        <w:rPr>
          <w:rFonts w:ascii="Leelawadee" w:hAnsi="Leelawadee" w:cs="Leelawadee"/>
        </w:rPr>
      </w:pPr>
      <w:r w:rsidRPr="006A386C">
        <w:rPr>
          <w:rFonts w:ascii="Leelawadee" w:hAnsi="Leelawadee" w:cs="Leelawadee"/>
        </w:rPr>
        <w:t xml:space="preserve">Old person reading is instructed to join the others on stage. </w:t>
      </w:r>
    </w:p>
    <w:p w:rsidR="008E5797" w:rsidRPr="006A386C" w:rsidRDefault="008E5797" w:rsidP="00041434">
      <w:pPr>
        <w:pStyle w:val="ListParagraph"/>
        <w:numPr>
          <w:ilvl w:val="0"/>
          <w:numId w:val="4"/>
        </w:numPr>
        <w:rPr>
          <w:rFonts w:ascii="Leelawadee" w:hAnsi="Leelawadee" w:cs="Leelawadee"/>
        </w:rPr>
      </w:pPr>
      <w:r w:rsidRPr="006A386C">
        <w:rPr>
          <w:rFonts w:ascii="Leelawadee" w:hAnsi="Leelawadee" w:cs="Leelawadee"/>
        </w:rPr>
        <w:t>New person is elected to stand and read second piece.</w:t>
      </w:r>
      <w:r w:rsidR="00A07889" w:rsidRPr="006A386C">
        <w:rPr>
          <w:rFonts w:ascii="Leelawadee" w:hAnsi="Leelawadee" w:cs="Leelawadee"/>
        </w:rPr>
        <w:t xml:space="preserve"> (Text 2</w:t>
      </w:r>
      <w:r w:rsidRPr="006A386C">
        <w:rPr>
          <w:rFonts w:ascii="Leelawadee" w:hAnsi="Leelawadee" w:cs="Leelawadee"/>
        </w:rPr>
        <w:t>)</w:t>
      </w:r>
    </w:p>
    <w:p w:rsidR="008E5797" w:rsidRPr="006A386C" w:rsidRDefault="008E5797" w:rsidP="00041434">
      <w:pPr>
        <w:pStyle w:val="ListParagraph"/>
        <w:numPr>
          <w:ilvl w:val="0"/>
          <w:numId w:val="4"/>
        </w:numPr>
        <w:rPr>
          <w:rFonts w:ascii="Leelawadee" w:hAnsi="Leelawadee" w:cs="Leelawadee"/>
        </w:rPr>
      </w:pPr>
      <w:r w:rsidRPr="006A386C">
        <w:rPr>
          <w:rFonts w:ascii="Leelawadee" w:hAnsi="Leelawadee" w:cs="Leelawadee"/>
        </w:rPr>
        <w:t>The people on stage are instructed to react to the reading.</w:t>
      </w:r>
      <w:r w:rsidR="00A07889" w:rsidRPr="006A386C">
        <w:rPr>
          <w:rFonts w:ascii="Leelawadee" w:hAnsi="Leelawadee" w:cs="Leelawadee"/>
        </w:rPr>
        <w:t xml:space="preserve"> They must try and stop the person from falling.</w:t>
      </w:r>
    </w:p>
    <w:p w:rsidR="00B913EC" w:rsidRPr="006A386C" w:rsidRDefault="00B913EC" w:rsidP="00041434">
      <w:pPr>
        <w:pStyle w:val="ListParagraph"/>
        <w:numPr>
          <w:ilvl w:val="0"/>
          <w:numId w:val="4"/>
        </w:numPr>
        <w:rPr>
          <w:rFonts w:ascii="Leelawadee" w:hAnsi="Leelawadee" w:cs="Leelawadee"/>
          <w:b/>
        </w:rPr>
      </w:pPr>
      <w:r w:rsidRPr="006A386C">
        <w:rPr>
          <w:rFonts w:ascii="Leelawadee" w:hAnsi="Leelawadee" w:cs="Leelawadee"/>
          <w:b/>
        </w:rPr>
        <w:t>SPOTLIGHT.</w:t>
      </w:r>
    </w:p>
    <w:p w:rsidR="00B913EC" w:rsidRPr="006A386C" w:rsidRDefault="00AC7246" w:rsidP="00041434">
      <w:pPr>
        <w:pStyle w:val="ListParagraph"/>
        <w:numPr>
          <w:ilvl w:val="0"/>
          <w:numId w:val="4"/>
        </w:numPr>
        <w:rPr>
          <w:rFonts w:ascii="Leelawadee" w:hAnsi="Leelawadee" w:cs="Leelawadee"/>
          <w:b/>
        </w:rPr>
      </w:pPr>
      <w:r w:rsidRPr="006A386C">
        <w:rPr>
          <w:rFonts w:ascii="Leelawadee" w:hAnsi="Leelawadee" w:cs="Leelawadee"/>
          <w:b/>
        </w:rPr>
        <w:t>MUSIC 2</w:t>
      </w:r>
      <w:r w:rsidR="00B913EC" w:rsidRPr="006A386C">
        <w:rPr>
          <w:rFonts w:ascii="Leelawadee" w:hAnsi="Leelawadee" w:cs="Leelawadee"/>
          <w:b/>
        </w:rPr>
        <w:t>.</w:t>
      </w:r>
    </w:p>
    <w:p w:rsidR="00B913EC" w:rsidRPr="006A386C" w:rsidRDefault="00B913EC" w:rsidP="00B913EC">
      <w:pPr>
        <w:pStyle w:val="ListParagraph"/>
        <w:rPr>
          <w:rFonts w:ascii="Leelawadee" w:hAnsi="Leelawadee" w:cs="Leelawadee"/>
        </w:rPr>
      </w:pPr>
      <w:r w:rsidRPr="006A386C">
        <w:rPr>
          <w:rFonts w:ascii="Leelawadee" w:hAnsi="Leelawadee" w:cs="Leelawadee"/>
        </w:rPr>
        <w:t>Instructions: “FORGET ABOUT IT EVERYBODY! MOVE ON! LAUGH IT OFF! WALK AROUND THE ROOM AND SHOW EVERYBODY JUST HOW MUCH YOU DON’T CARE! SCREAM IT OVER AND OVER! DON’T STOP, THAT’S IT! EVEN MORE! YOU LITERALLY DON’T CARE, SWEEP IT UNDER HE CARPET, P</w:t>
      </w:r>
      <w:bookmarkStart w:id="0" w:name="_GoBack"/>
      <w:bookmarkEnd w:id="0"/>
      <w:r w:rsidRPr="006A386C">
        <w:rPr>
          <w:rFonts w:ascii="Leelawadee" w:hAnsi="Leelawadee" w:cs="Leelawadee"/>
        </w:rPr>
        <w:t xml:space="preserve">UT IN IT A BOX UNDER YOUR BED! WHY DON’T YOU VOCALLY TELL EVERYBODY HOW MUCH YOU LITERALLY DON’T CARE! DON’T STOP! LAUGH!” </w:t>
      </w:r>
    </w:p>
    <w:p w:rsidR="008E5797" w:rsidRPr="006A386C" w:rsidRDefault="008E5797" w:rsidP="008E5797">
      <w:pPr>
        <w:rPr>
          <w:rFonts w:ascii="Leelawadee" w:hAnsi="Leelawadee" w:cs="Leelawadee"/>
        </w:rPr>
      </w:pPr>
    </w:p>
    <w:p w:rsidR="008E5797" w:rsidRPr="006A386C" w:rsidRDefault="008E5797" w:rsidP="008E5797">
      <w:pPr>
        <w:rPr>
          <w:rFonts w:ascii="Leelawadee" w:hAnsi="Leelawadee" w:cs="Leelawadee"/>
          <w:i/>
        </w:rPr>
      </w:pPr>
      <w:r w:rsidRPr="006A386C">
        <w:rPr>
          <w:rFonts w:ascii="Leelawadee" w:hAnsi="Leelawadee" w:cs="Leelawadee"/>
          <w:i/>
        </w:rPr>
        <w:t>Exercise 4 – The Balloon and the Breath.</w:t>
      </w:r>
    </w:p>
    <w:p w:rsidR="008E5797" w:rsidRPr="006A386C" w:rsidRDefault="008E5797" w:rsidP="008E5797">
      <w:pPr>
        <w:pStyle w:val="ListParagraph"/>
        <w:numPr>
          <w:ilvl w:val="0"/>
          <w:numId w:val="5"/>
        </w:numPr>
        <w:rPr>
          <w:rFonts w:ascii="Leelawadee" w:hAnsi="Leelawadee" w:cs="Leelawadee"/>
          <w:i/>
        </w:rPr>
      </w:pPr>
      <w:r w:rsidRPr="006A386C">
        <w:rPr>
          <w:rFonts w:ascii="Leelawadee" w:hAnsi="Leelawadee" w:cs="Leelawadee"/>
        </w:rPr>
        <w:t>Whilst the previous exercise is still continuing, the last rema</w:t>
      </w:r>
      <w:r w:rsidR="00B913EC" w:rsidRPr="006A386C">
        <w:rPr>
          <w:rFonts w:ascii="Leelawadee" w:hAnsi="Leelawadee" w:cs="Leelawadee"/>
        </w:rPr>
        <w:t>ining person spectating is placed</w:t>
      </w:r>
      <w:r w:rsidRPr="006A386C">
        <w:rPr>
          <w:rFonts w:ascii="Leelawadee" w:hAnsi="Leelawadee" w:cs="Leelawadee"/>
        </w:rPr>
        <w:t xml:space="preserve"> downstage right, holding up some string.</w:t>
      </w:r>
      <w:r w:rsidR="00B913EC" w:rsidRPr="006A386C">
        <w:rPr>
          <w:rFonts w:ascii="Leelawadee" w:hAnsi="Leelawadee" w:cs="Leelawadee"/>
        </w:rPr>
        <w:t xml:space="preserve"> They are instructed to do a playful children’s laugh.</w:t>
      </w:r>
    </w:p>
    <w:p w:rsidR="00B913EC" w:rsidRPr="006A386C" w:rsidRDefault="00B913EC" w:rsidP="00B913EC">
      <w:pPr>
        <w:pStyle w:val="ListParagraph"/>
        <w:numPr>
          <w:ilvl w:val="0"/>
          <w:numId w:val="5"/>
        </w:numPr>
        <w:rPr>
          <w:rFonts w:ascii="Leelawadee" w:hAnsi="Leelawadee" w:cs="Leelawadee"/>
          <w:i/>
        </w:rPr>
      </w:pPr>
      <w:r w:rsidRPr="006A386C">
        <w:rPr>
          <w:rFonts w:ascii="Leelawadee" w:hAnsi="Leelawadee" w:cs="Leelawadee"/>
        </w:rPr>
        <w:t xml:space="preserve">Eventually all of the attention is turned to them. Everybody else is stood neutral. </w:t>
      </w:r>
    </w:p>
    <w:p w:rsidR="00B913EC" w:rsidRPr="006A386C" w:rsidRDefault="00B913EC" w:rsidP="00B913EC">
      <w:pPr>
        <w:pStyle w:val="ListParagraph"/>
        <w:numPr>
          <w:ilvl w:val="0"/>
          <w:numId w:val="5"/>
        </w:numPr>
        <w:rPr>
          <w:rFonts w:ascii="Leelawadee" w:hAnsi="Leelawadee" w:cs="Leelawadee"/>
          <w:i/>
        </w:rPr>
      </w:pPr>
      <w:r w:rsidRPr="006A386C">
        <w:rPr>
          <w:rFonts w:ascii="Leelawadee" w:hAnsi="Leelawadee" w:cs="Leelawadee"/>
        </w:rPr>
        <w:t>One person is picked from the cast to stand on a chair and hold the other end of the string ti</w:t>
      </w:r>
      <w:r w:rsidR="0097643F" w:rsidRPr="006A386C">
        <w:rPr>
          <w:rFonts w:ascii="Leelawadee" w:hAnsi="Leelawadee" w:cs="Leelawadee"/>
        </w:rPr>
        <w:t>ghtly. This stops the laughing and they shrink in size.</w:t>
      </w:r>
    </w:p>
    <w:p w:rsidR="00B913EC" w:rsidRPr="006A386C" w:rsidRDefault="00B913EC" w:rsidP="00B913EC">
      <w:pPr>
        <w:pStyle w:val="ListParagraph"/>
        <w:numPr>
          <w:ilvl w:val="0"/>
          <w:numId w:val="5"/>
        </w:numPr>
        <w:rPr>
          <w:rFonts w:ascii="Leelawadee" w:hAnsi="Leelawadee" w:cs="Leelawadee"/>
          <w:i/>
        </w:rPr>
      </w:pPr>
      <w:r w:rsidRPr="006A386C">
        <w:rPr>
          <w:rFonts w:ascii="Leelawadee" w:hAnsi="Leelawadee" w:cs="Leelawadee"/>
        </w:rPr>
        <w:t>The cast are informed of the timing in order to ensure that they are breathing together. The person holding the string must also do this.</w:t>
      </w:r>
    </w:p>
    <w:p w:rsidR="00B913EC" w:rsidRPr="006A386C" w:rsidRDefault="0097643F" w:rsidP="00B913EC">
      <w:pPr>
        <w:pStyle w:val="ListParagraph"/>
        <w:numPr>
          <w:ilvl w:val="0"/>
          <w:numId w:val="5"/>
        </w:numPr>
        <w:rPr>
          <w:rFonts w:ascii="Leelawadee" w:hAnsi="Leelawadee" w:cs="Leelawadee"/>
          <w:i/>
        </w:rPr>
      </w:pPr>
      <w:r w:rsidRPr="006A386C">
        <w:rPr>
          <w:rFonts w:ascii="Leelawadee" w:hAnsi="Leelawadee" w:cs="Leelawadee"/>
        </w:rPr>
        <w:t>One by one, the cast are told to go and stand on the opposing end of the string to become the balloon. Director to read out a card.</w:t>
      </w:r>
      <w:r w:rsidR="00350B05" w:rsidRPr="006A386C">
        <w:rPr>
          <w:rFonts w:ascii="Leelawadee" w:hAnsi="Leelawadee" w:cs="Leelawadee"/>
        </w:rPr>
        <w:t xml:space="preserve"> (text 3)</w:t>
      </w:r>
    </w:p>
    <w:p w:rsidR="0097643F" w:rsidRPr="006A386C" w:rsidRDefault="0097643F" w:rsidP="00B913EC">
      <w:pPr>
        <w:pStyle w:val="ListParagraph"/>
        <w:numPr>
          <w:ilvl w:val="0"/>
          <w:numId w:val="5"/>
        </w:numPr>
        <w:rPr>
          <w:rFonts w:ascii="Leelawadee" w:hAnsi="Leelawadee" w:cs="Leelawadee"/>
          <w:i/>
        </w:rPr>
      </w:pPr>
      <w:r w:rsidRPr="006A386C">
        <w:rPr>
          <w:rFonts w:ascii="Leelawadee" w:hAnsi="Leelawadee" w:cs="Leelawadee"/>
        </w:rPr>
        <w:t>After the count of 3, the larger group must shrink down, and the one person must rise.</w:t>
      </w:r>
    </w:p>
    <w:p w:rsidR="0097643F" w:rsidRPr="006A386C" w:rsidRDefault="0097643F" w:rsidP="0097643F">
      <w:pPr>
        <w:pStyle w:val="ListParagraph"/>
        <w:rPr>
          <w:rFonts w:ascii="Leelawadee" w:hAnsi="Leelawadee" w:cs="Leelawadee"/>
        </w:rPr>
      </w:pPr>
      <w:r w:rsidRPr="006A386C">
        <w:rPr>
          <w:rFonts w:ascii="Leelawadee" w:hAnsi="Leelawadee" w:cs="Leelawadee"/>
        </w:rPr>
        <w:t>Director to read out another card. (</w:t>
      </w:r>
      <w:r w:rsidR="00350B05" w:rsidRPr="006A386C">
        <w:rPr>
          <w:rFonts w:ascii="Leelawadee" w:hAnsi="Leelawadee" w:cs="Leelawadee"/>
        </w:rPr>
        <w:t>Text 4</w:t>
      </w:r>
      <w:r w:rsidRPr="006A386C">
        <w:rPr>
          <w:rFonts w:ascii="Leelawadee" w:hAnsi="Leelawadee" w:cs="Leelawadee"/>
        </w:rPr>
        <w:t>)</w:t>
      </w:r>
    </w:p>
    <w:p w:rsidR="0097643F" w:rsidRPr="006A386C" w:rsidRDefault="0097643F" w:rsidP="0097643F">
      <w:pPr>
        <w:pStyle w:val="ListParagraph"/>
        <w:numPr>
          <w:ilvl w:val="0"/>
          <w:numId w:val="5"/>
        </w:numPr>
        <w:rPr>
          <w:rFonts w:ascii="Leelawadee" w:hAnsi="Leelawadee" w:cs="Leelawadee"/>
        </w:rPr>
      </w:pPr>
      <w:r w:rsidRPr="006A386C">
        <w:rPr>
          <w:rFonts w:ascii="Leelawadee" w:hAnsi="Leelawadee" w:cs="Leelawadee"/>
        </w:rPr>
        <w:t xml:space="preserve">String is removed. The cast must stand as one now. One person at the front has hold of imaginary balloon. The cast move around the space as one group, as though they are being pulled gently by the balloon, keeping their focus above their heads. </w:t>
      </w:r>
    </w:p>
    <w:p w:rsidR="0097643F" w:rsidRPr="006A386C" w:rsidRDefault="0097643F" w:rsidP="0097643F">
      <w:pPr>
        <w:pStyle w:val="ListParagraph"/>
        <w:rPr>
          <w:rFonts w:ascii="Leelawadee" w:hAnsi="Leelawadee" w:cs="Leelawadee"/>
        </w:rPr>
      </w:pPr>
      <w:r w:rsidRPr="006A386C">
        <w:rPr>
          <w:rFonts w:ascii="Leelawadee" w:hAnsi="Leelawadee" w:cs="Leelawadee"/>
        </w:rPr>
        <w:t>Director to read out final card. (</w:t>
      </w:r>
      <w:r w:rsidR="00350B05" w:rsidRPr="006A386C">
        <w:rPr>
          <w:rFonts w:ascii="Leelawadee" w:hAnsi="Leelawadee" w:cs="Leelawadee"/>
        </w:rPr>
        <w:t>Text 5)</w:t>
      </w:r>
    </w:p>
    <w:p w:rsidR="0097643F" w:rsidRPr="006A386C" w:rsidRDefault="0097643F" w:rsidP="0097643F">
      <w:pPr>
        <w:pStyle w:val="ListParagraph"/>
        <w:rPr>
          <w:rFonts w:ascii="Leelawadee" w:hAnsi="Leelawadee" w:cs="Leelawadee"/>
        </w:rPr>
      </w:pPr>
      <w:r w:rsidRPr="006A386C">
        <w:rPr>
          <w:rFonts w:ascii="Leelawadee" w:hAnsi="Leelawadee" w:cs="Leelawadee"/>
        </w:rPr>
        <w:t xml:space="preserve"> </w:t>
      </w:r>
    </w:p>
    <w:sectPr w:rsidR="0097643F" w:rsidRPr="006A386C" w:rsidSect="006A386C">
      <w:head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6C" w:rsidRDefault="006A386C" w:rsidP="006A386C">
      <w:pPr>
        <w:spacing w:after="0" w:line="240" w:lineRule="auto"/>
      </w:pPr>
      <w:r>
        <w:separator/>
      </w:r>
    </w:p>
  </w:endnote>
  <w:endnote w:type="continuationSeparator" w:id="0">
    <w:p w:rsidR="006A386C" w:rsidRDefault="006A386C" w:rsidP="006A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810000AF" w:usb1="4000204B"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6C" w:rsidRDefault="006A386C" w:rsidP="006A386C">
      <w:pPr>
        <w:spacing w:after="0" w:line="240" w:lineRule="auto"/>
      </w:pPr>
      <w:r>
        <w:separator/>
      </w:r>
    </w:p>
  </w:footnote>
  <w:footnote w:type="continuationSeparator" w:id="0">
    <w:p w:rsidR="006A386C" w:rsidRDefault="006A386C" w:rsidP="006A3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6C" w:rsidRPr="006A386C" w:rsidRDefault="006A386C" w:rsidP="006A386C">
    <w:pPr>
      <w:pStyle w:val="Header"/>
      <w:jc w:val="center"/>
      <w:rPr>
        <w:rFonts w:ascii="Leelawadee" w:hAnsi="Leelawadee" w:cs="Leelawadee"/>
        <w:b/>
      </w:rPr>
    </w:pPr>
    <w:r w:rsidRPr="006A386C">
      <w:rPr>
        <w:rFonts w:ascii="Leelawadee" w:hAnsi="Leelawadee" w:cs="Leelawadee"/>
        <w:b/>
      </w:rPr>
      <w:t>REHEARSAL 5 – 20/02/2105</w:t>
    </w:r>
  </w:p>
  <w:p w:rsidR="006A386C" w:rsidRPr="006A386C" w:rsidRDefault="006A386C" w:rsidP="006A386C">
    <w:pPr>
      <w:pStyle w:val="Header"/>
      <w:jc w:val="center"/>
      <w:rPr>
        <w:rFonts w:ascii="Leelawadee" w:hAnsi="Leelawadee" w:cs="Leelawadee"/>
      </w:rPr>
    </w:pPr>
    <w:r w:rsidRPr="006A386C">
      <w:rPr>
        <w:rFonts w:ascii="Leelawadee" w:hAnsi="Leelawadee" w:cs="Leelawadee"/>
      </w:rPr>
      <w:t xml:space="preserve">Completed By: Laura </w:t>
    </w:r>
    <w:proofErr w:type="spellStart"/>
    <w:r w:rsidRPr="006A386C">
      <w:rPr>
        <w:rFonts w:ascii="Leelawadee" w:hAnsi="Leelawadee" w:cs="Leelawadee"/>
      </w:rPr>
      <w:t>Spaven</w:t>
    </w:r>
    <w:proofErr w:type="spellEnd"/>
    <w:r w:rsidRPr="006A386C">
      <w:rPr>
        <w:rFonts w:ascii="Leelawadee" w:hAnsi="Leelawadee" w:cs="Leelawadee"/>
      </w:rPr>
      <w:t>, Director</w:t>
    </w:r>
    <w:r>
      <w:rPr>
        <w:rFonts w:ascii="Leelawadee" w:hAnsi="Leelawadee" w:cs="Leelawade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BA7"/>
    <w:multiLevelType w:val="hybridMultilevel"/>
    <w:tmpl w:val="F24E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BD4026"/>
    <w:multiLevelType w:val="hybridMultilevel"/>
    <w:tmpl w:val="681C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13052"/>
    <w:multiLevelType w:val="hybridMultilevel"/>
    <w:tmpl w:val="49EA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F349F9"/>
    <w:multiLevelType w:val="hybridMultilevel"/>
    <w:tmpl w:val="471C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4D555D"/>
    <w:multiLevelType w:val="hybridMultilevel"/>
    <w:tmpl w:val="1AF80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45"/>
    <w:rsid w:val="00041434"/>
    <w:rsid w:val="000D6845"/>
    <w:rsid w:val="0024492E"/>
    <w:rsid w:val="00350B05"/>
    <w:rsid w:val="005476A0"/>
    <w:rsid w:val="006A386C"/>
    <w:rsid w:val="008E5797"/>
    <w:rsid w:val="008F25E0"/>
    <w:rsid w:val="0097643F"/>
    <w:rsid w:val="00A07889"/>
    <w:rsid w:val="00AC7246"/>
    <w:rsid w:val="00B913EC"/>
    <w:rsid w:val="00D22702"/>
    <w:rsid w:val="00E41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845"/>
    <w:pPr>
      <w:ind w:left="720"/>
      <w:contextualSpacing/>
    </w:pPr>
  </w:style>
  <w:style w:type="paragraph" w:styleId="Header">
    <w:name w:val="header"/>
    <w:basedOn w:val="Normal"/>
    <w:link w:val="HeaderChar"/>
    <w:uiPriority w:val="99"/>
    <w:unhideWhenUsed/>
    <w:rsid w:val="006A3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86C"/>
  </w:style>
  <w:style w:type="paragraph" w:styleId="Footer">
    <w:name w:val="footer"/>
    <w:basedOn w:val="Normal"/>
    <w:link w:val="FooterChar"/>
    <w:uiPriority w:val="99"/>
    <w:unhideWhenUsed/>
    <w:rsid w:val="006A3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845"/>
    <w:pPr>
      <w:ind w:left="720"/>
      <w:contextualSpacing/>
    </w:pPr>
  </w:style>
  <w:style w:type="paragraph" w:styleId="Header">
    <w:name w:val="header"/>
    <w:basedOn w:val="Normal"/>
    <w:link w:val="HeaderChar"/>
    <w:uiPriority w:val="99"/>
    <w:unhideWhenUsed/>
    <w:rsid w:val="006A3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86C"/>
  </w:style>
  <w:style w:type="paragraph" w:styleId="Footer">
    <w:name w:val="footer"/>
    <w:basedOn w:val="Normal"/>
    <w:link w:val="FooterChar"/>
    <w:uiPriority w:val="99"/>
    <w:unhideWhenUsed/>
    <w:rsid w:val="006A3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53055B45</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Spaven</dc:creator>
  <cp:lastModifiedBy>Laura Spaven (12268066)</cp:lastModifiedBy>
  <cp:revision>2</cp:revision>
  <dcterms:created xsi:type="dcterms:W3CDTF">2015-03-30T16:05:00Z</dcterms:created>
  <dcterms:modified xsi:type="dcterms:W3CDTF">2015-03-30T16:05:00Z</dcterms:modified>
</cp:coreProperties>
</file>